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B4" w:rsidRPr="0005362F" w:rsidRDefault="00F730B4" w:rsidP="003A328A">
      <w:pPr>
        <w:jc w:val="center"/>
        <w:rPr>
          <w:rFonts w:ascii="Times New Roman" w:hAnsi="Times New Roman"/>
          <w:b/>
          <w:sz w:val="28"/>
          <w:szCs w:val="28"/>
        </w:rPr>
      </w:pPr>
      <w:r w:rsidRPr="0005362F">
        <w:rPr>
          <w:rFonts w:ascii="Times New Roman" w:hAnsi="Times New Roman"/>
          <w:b/>
          <w:sz w:val="28"/>
          <w:szCs w:val="28"/>
        </w:rPr>
        <w:t>Урок технологии в 3 классе</w:t>
      </w:r>
    </w:p>
    <w:p w:rsidR="00F730B4" w:rsidRDefault="00F730B4" w:rsidP="003A328A">
      <w:pPr>
        <w:jc w:val="center"/>
        <w:rPr>
          <w:rFonts w:ascii="Times New Roman" w:hAnsi="Times New Roman"/>
          <w:b/>
          <w:sz w:val="28"/>
          <w:szCs w:val="28"/>
        </w:rPr>
      </w:pPr>
      <w:r w:rsidRPr="0005362F">
        <w:rPr>
          <w:rFonts w:ascii="Times New Roman" w:hAnsi="Times New Roman"/>
          <w:b/>
          <w:sz w:val="28"/>
          <w:szCs w:val="28"/>
        </w:rPr>
        <w:t>«Меньше мусора – меньше проблем»</w:t>
      </w:r>
    </w:p>
    <w:p w:rsidR="00F730B4" w:rsidRDefault="00F730B4" w:rsidP="003A328A">
      <w:pPr>
        <w:rPr>
          <w:rFonts w:ascii="Times New Roman" w:hAnsi="Times New Roman"/>
          <w:b/>
          <w:sz w:val="28"/>
          <w:szCs w:val="28"/>
        </w:rPr>
      </w:pPr>
      <w:r w:rsidRPr="0005362F">
        <w:rPr>
          <w:rFonts w:ascii="Times New Roman" w:hAnsi="Times New Roman"/>
          <w:b/>
          <w:sz w:val="28"/>
          <w:szCs w:val="28"/>
        </w:rPr>
        <w:t>Тема:   Работа</w:t>
      </w:r>
      <w:r>
        <w:rPr>
          <w:rFonts w:ascii="Times New Roman" w:hAnsi="Times New Roman"/>
          <w:b/>
          <w:sz w:val="28"/>
          <w:szCs w:val="28"/>
        </w:rPr>
        <w:t xml:space="preserve"> с разными материалами. Вазочка, бабочка…</w:t>
      </w:r>
    </w:p>
    <w:p w:rsidR="00F730B4" w:rsidRPr="00B15D1E" w:rsidRDefault="00F730B4" w:rsidP="00B15D1E">
      <w:pPr>
        <w:rPr>
          <w:rFonts w:ascii="Times New Roman" w:hAnsi="Times New Roman"/>
          <w:sz w:val="28"/>
          <w:szCs w:val="28"/>
        </w:rPr>
      </w:pPr>
      <w:r w:rsidRPr="00B15D1E">
        <w:rPr>
          <w:rFonts w:ascii="Times New Roman" w:hAnsi="Times New Roman"/>
          <w:b/>
          <w:sz w:val="28"/>
          <w:szCs w:val="28"/>
        </w:rPr>
        <w:t>Тип урока:</w:t>
      </w:r>
      <w:r w:rsidRPr="00B15D1E">
        <w:rPr>
          <w:rFonts w:ascii="Times New Roman" w:hAnsi="Times New Roman"/>
          <w:sz w:val="28"/>
          <w:szCs w:val="28"/>
        </w:rPr>
        <w:t xml:space="preserve"> </w:t>
      </w:r>
      <w:r w:rsidRPr="00B15D1E">
        <w:rPr>
          <w:rFonts w:ascii="Times New Roman" w:hAnsi="Times New Roman"/>
          <w:b/>
          <w:sz w:val="28"/>
          <w:szCs w:val="28"/>
        </w:rPr>
        <w:t xml:space="preserve">комбинированный </w:t>
      </w:r>
      <w:r w:rsidRPr="00B15D1E">
        <w:rPr>
          <w:rFonts w:ascii="Times New Roman" w:hAnsi="Times New Roman"/>
          <w:sz w:val="28"/>
          <w:szCs w:val="28"/>
        </w:rPr>
        <w:t>(обобщение и систематизация знаний, их закрепление и применение, формирование умений по проектированию и оформлению работ)</w:t>
      </w:r>
    </w:p>
    <w:p w:rsidR="00F730B4" w:rsidRPr="00B15D1E" w:rsidRDefault="00F730B4" w:rsidP="00B15D1E">
      <w:pPr>
        <w:rPr>
          <w:rFonts w:ascii="Times New Roman" w:hAnsi="Times New Roman"/>
          <w:sz w:val="28"/>
          <w:szCs w:val="28"/>
        </w:rPr>
      </w:pPr>
      <w:r w:rsidRPr="00B15D1E">
        <w:rPr>
          <w:rFonts w:ascii="Times New Roman" w:hAnsi="Times New Roman"/>
          <w:b/>
          <w:sz w:val="28"/>
          <w:szCs w:val="28"/>
        </w:rPr>
        <w:t xml:space="preserve">Форма урока: </w:t>
      </w:r>
      <w:r w:rsidRPr="00B15D1E">
        <w:rPr>
          <w:rFonts w:ascii="Times New Roman" w:hAnsi="Times New Roman"/>
          <w:sz w:val="28"/>
          <w:szCs w:val="28"/>
        </w:rPr>
        <w:t>творческая научно-практическая лаборатория.</w:t>
      </w:r>
    </w:p>
    <w:p w:rsidR="00F730B4" w:rsidRPr="00B15D1E" w:rsidRDefault="00F730B4" w:rsidP="00B15D1E">
      <w:pPr>
        <w:rPr>
          <w:rFonts w:ascii="Times New Roman" w:hAnsi="Times New Roman"/>
          <w:sz w:val="28"/>
          <w:szCs w:val="28"/>
        </w:rPr>
      </w:pPr>
      <w:r w:rsidRPr="00B15D1E">
        <w:rPr>
          <w:rFonts w:ascii="Times New Roman" w:hAnsi="Times New Roman"/>
          <w:b/>
          <w:sz w:val="28"/>
          <w:szCs w:val="28"/>
        </w:rPr>
        <w:t>Форма организации деятельности учащихся</w:t>
      </w:r>
      <w:r w:rsidRPr="00B15D1E">
        <w:rPr>
          <w:rFonts w:ascii="Times New Roman" w:hAnsi="Times New Roman"/>
          <w:sz w:val="28"/>
          <w:szCs w:val="28"/>
        </w:rPr>
        <w:t>: совместно-индивидуальная, коллективная, групповая.</w:t>
      </w:r>
    </w:p>
    <w:p w:rsidR="00F730B4" w:rsidRPr="00B15D1E" w:rsidRDefault="00F730B4" w:rsidP="00B15D1E">
      <w:pPr>
        <w:rPr>
          <w:rFonts w:ascii="Times New Roman" w:hAnsi="Times New Roman"/>
          <w:sz w:val="28"/>
          <w:szCs w:val="28"/>
        </w:rPr>
      </w:pPr>
      <w:r w:rsidRPr="00B15D1E">
        <w:rPr>
          <w:rFonts w:ascii="Times New Roman" w:hAnsi="Times New Roman"/>
          <w:b/>
          <w:sz w:val="28"/>
          <w:szCs w:val="28"/>
        </w:rPr>
        <w:t>Цель урока:</w:t>
      </w:r>
      <w:r w:rsidRPr="00B15D1E">
        <w:rPr>
          <w:rFonts w:ascii="Times New Roman" w:hAnsi="Times New Roman"/>
          <w:sz w:val="28"/>
          <w:szCs w:val="28"/>
        </w:rPr>
        <w:t xml:space="preserve"> Создание условий для систематизации изученного материала, выявления уровня овладения системой знаний и умений, опытом творческой деятельности путем реализации образовательных, креативных, комп</w:t>
      </w:r>
      <w:r>
        <w:rPr>
          <w:rFonts w:ascii="Times New Roman" w:hAnsi="Times New Roman"/>
          <w:sz w:val="28"/>
          <w:szCs w:val="28"/>
        </w:rPr>
        <w:t xml:space="preserve">енсационных, </w:t>
      </w:r>
      <w:r w:rsidRPr="00B15D1E">
        <w:rPr>
          <w:rFonts w:ascii="Times New Roman" w:hAnsi="Times New Roman"/>
          <w:sz w:val="28"/>
          <w:szCs w:val="28"/>
        </w:rPr>
        <w:t xml:space="preserve">профориентационных, социальных задач - раскрыть и показать типичные для данного профиля виды деятельности, дать возможность ученику проявить себя (самореализоваться) и добиться успеха. </w:t>
      </w:r>
    </w:p>
    <w:p w:rsidR="00F730B4" w:rsidRPr="00B15D1E" w:rsidRDefault="00F730B4" w:rsidP="00B15D1E">
      <w:pPr>
        <w:pStyle w:val="NoSpacing"/>
        <w:rPr>
          <w:rFonts w:ascii="Times New Roman" w:hAnsi="Times New Roman"/>
          <w:b/>
          <w:sz w:val="28"/>
          <w:szCs w:val="28"/>
        </w:rPr>
      </w:pPr>
      <w:r w:rsidRPr="00B15D1E">
        <w:rPr>
          <w:rFonts w:ascii="Times New Roman" w:hAnsi="Times New Roman"/>
          <w:b/>
          <w:sz w:val="28"/>
          <w:szCs w:val="28"/>
        </w:rPr>
        <w:t xml:space="preserve">Образовательный аспект: </w:t>
      </w:r>
    </w:p>
    <w:p w:rsidR="00F730B4" w:rsidRPr="00B15D1E" w:rsidRDefault="00F730B4" w:rsidP="00B15D1E">
      <w:pPr>
        <w:pStyle w:val="NoSpacing"/>
        <w:rPr>
          <w:rFonts w:ascii="Times New Roman" w:hAnsi="Times New Roman"/>
          <w:sz w:val="28"/>
          <w:szCs w:val="28"/>
        </w:rPr>
      </w:pPr>
      <w:r w:rsidRPr="00B15D1E">
        <w:rPr>
          <w:rFonts w:ascii="Times New Roman" w:hAnsi="Times New Roman"/>
          <w:sz w:val="28"/>
          <w:szCs w:val="28"/>
        </w:rPr>
        <w:t xml:space="preserve">- выявлять экологическую проблему и предлагать пути ее решения при анализе конкретной жизненной ситуации; </w:t>
      </w:r>
    </w:p>
    <w:p w:rsidR="00F730B4" w:rsidRDefault="00F730B4" w:rsidP="00B15D1E">
      <w:pPr>
        <w:pStyle w:val="NoSpacing"/>
        <w:rPr>
          <w:rFonts w:ascii="Times New Roman" w:hAnsi="Times New Roman"/>
          <w:sz w:val="28"/>
          <w:szCs w:val="28"/>
        </w:rPr>
      </w:pPr>
      <w:r w:rsidRPr="00B15D1E">
        <w:rPr>
          <w:rFonts w:ascii="Times New Roman" w:hAnsi="Times New Roman"/>
          <w:sz w:val="28"/>
          <w:szCs w:val="28"/>
        </w:rPr>
        <w:t>- проводить экспертизу экологического материала</w:t>
      </w:r>
    </w:p>
    <w:p w:rsidR="00F730B4" w:rsidRPr="00B15D1E" w:rsidRDefault="00F730B4" w:rsidP="00B15D1E">
      <w:pPr>
        <w:pStyle w:val="NoSpacing"/>
        <w:rPr>
          <w:rFonts w:ascii="Times New Roman" w:hAnsi="Times New Roman"/>
          <w:sz w:val="28"/>
          <w:szCs w:val="28"/>
        </w:rPr>
      </w:pPr>
      <w:r w:rsidRPr="00B15D1E">
        <w:rPr>
          <w:rFonts w:ascii="Times New Roman" w:hAnsi="Times New Roman"/>
          <w:sz w:val="28"/>
          <w:szCs w:val="28"/>
        </w:rPr>
        <w:t>- учить применять наиболее современные (экономичные, экологичные) способы и приемы обработки материалов;</w:t>
      </w:r>
    </w:p>
    <w:p w:rsidR="00F730B4" w:rsidRPr="00B15D1E" w:rsidRDefault="00F730B4" w:rsidP="00B15D1E">
      <w:pPr>
        <w:pStyle w:val="NoSpacing"/>
        <w:rPr>
          <w:rFonts w:ascii="Times New Roman" w:hAnsi="Times New Roman"/>
          <w:sz w:val="28"/>
          <w:szCs w:val="28"/>
        </w:rPr>
      </w:pPr>
      <w:r w:rsidRPr="00B15D1E">
        <w:rPr>
          <w:rFonts w:ascii="Times New Roman" w:hAnsi="Times New Roman"/>
          <w:sz w:val="28"/>
          <w:szCs w:val="28"/>
        </w:rPr>
        <w:t xml:space="preserve">- ознакомление с многообразием, особенностями и возможностями вторичного использования промышленных и бытовых отходов; </w:t>
      </w:r>
    </w:p>
    <w:p w:rsidR="00F730B4" w:rsidRPr="00B15D1E" w:rsidRDefault="00F730B4" w:rsidP="00B15D1E">
      <w:pPr>
        <w:pStyle w:val="NoSpacing"/>
        <w:rPr>
          <w:rFonts w:ascii="Times New Roman" w:hAnsi="Times New Roman"/>
          <w:sz w:val="28"/>
          <w:szCs w:val="28"/>
        </w:rPr>
      </w:pPr>
      <w:r w:rsidRPr="00B15D1E">
        <w:rPr>
          <w:rFonts w:ascii="Times New Roman" w:hAnsi="Times New Roman"/>
          <w:sz w:val="28"/>
          <w:szCs w:val="28"/>
        </w:rPr>
        <w:t>- пользоваться инструментами и приспособлениями для художественной обработки материалов;</w:t>
      </w:r>
    </w:p>
    <w:p w:rsidR="00F730B4" w:rsidRDefault="00F730B4" w:rsidP="00B15D1E">
      <w:pPr>
        <w:pStyle w:val="NoSpacing"/>
        <w:rPr>
          <w:rFonts w:ascii="Times New Roman" w:hAnsi="Times New Roman"/>
          <w:sz w:val="28"/>
          <w:szCs w:val="28"/>
        </w:rPr>
      </w:pPr>
      <w:r w:rsidRPr="00B15D1E">
        <w:rPr>
          <w:rFonts w:ascii="Times New Roman" w:hAnsi="Times New Roman"/>
          <w:sz w:val="28"/>
          <w:szCs w:val="28"/>
        </w:rPr>
        <w:t>- использовать различные технологии для создания изделий;</w:t>
      </w:r>
    </w:p>
    <w:p w:rsidR="00F730B4" w:rsidRPr="00B15D1E" w:rsidRDefault="00F730B4" w:rsidP="00B15D1E">
      <w:pPr>
        <w:pStyle w:val="NoSpacing"/>
        <w:rPr>
          <w:rFonts w:ascii="Times New Roman" w:hAnsi="Times New Roman"/>
          <w:sz w:val="28"/>
          <w:szCs w:val="28"/>
        </w:rPr>
      </w:pPr>
      <w:r w:rsidRPr="00B15D1E">
        <w:rPr>
          <w:rFonts w:ascii="Times New Roman" w:hAnsi="Times New Roman"/>
          <w:sz w:val="28"/>
          <w:szCs w:val="28"/>
        </w:rPr>
        <w:t>- выполнять самостоятельно изделия декоративно- прикладного творчества в доступных техниках;</w:t>
      </w:r>
    </w:p>
    <w:p w:rsidR="00F730B4" w:rsidRPr="00B15D1E" w:rsidRDefault="00F730B4" w:rsidP="00B15D1E">
      <w:pPr>
        <w:pStyle w:val="NoSpacing"/>
        <w:rPr>
          <w:rFonts w:ascii="Times New Roman" w:hAnsi="Times New Roman"/>
          <w:sz w:val="28"/>
          <w:szCs w:val="28"/>
        </w:rPr>
      </w:pPr>
      <w:r w:rsidRPr="00B15D1E">
        <w:rPr>
          <w:rFonts w:ascii="Times New Roman" w:hAnsi="Times New Roman"/>
          <w:sz w:val="28"/>
          <w:szCs w:val="28"/>
        </w:rPr>
        <w:t xml:space="preserve">- проектировать и создавать изделия с учетом закономерностей дизайна; </w:t>
      </w:r>
    </w:p>
    <w:p w:rsidR="00F730B4" w:rsidRPr="00B15D1E" w:rsidRDefault="00F730B4" w:rsidP="00B15D1E">
      <w:pPr>
        <w:pStyle w:val="NoSpacing"/>
        <w:rPr>
          <w:rFonts w:ascii="Times New Roman" w:hAnsi="Times New Roman"/>
          <w:b/>
          <w:sz w:val="28"/>
          <w:szCs w:val="28"/>
        </w:rPr>
      </w:pPr>
      <w:r w:rsidRPr="00B15D1E">
        <w:rPr>
          <w:rFonts w:ascii="Times New Roman" w:hAnsi="Times New Roman"/>
          <w:b/>
          <w:sz w:val="28"/>
          <w:szCs w:val="28"/>
        </w:rPr>
        <w:t xml:space="preserve">Развивающий аспект: </w:t>
      </w:r>
    </w:p>
    <w:p w:rsidR="00F730B4" w:rsidRPr="00B15D1E" w:rsidRDefault="00F730B4" w:rsidP="00B15D1E">
      <w:pPr>
        <w:pStyle w:val="NoSpacing"/>
        <w:rPr>
          <w:rFonts w:ascii="Times New Roman" w:hAnsi="Times New Roman"/>
          <w:sz w:val="28"/>
          <w:szCs w:val="28"/>
        </w:rPr>
      </w:pPr>
      <w:r w:rsidRPr="00B15D1E">
        <w:rPr>
          <w:rFonts w:ascii="Times New Roman" w:hAnsi="Times New Roman"/>
          <w:sz w:val="28"/>
          <w:szCs w:val="28"/>
        </w:rPr>
        <w:t xml:space="preserve">- совершенствование умений и навыков расширение представления учащихся о дизайне; </w:t>
      </w:r>
    </w:p>
    <w:p w:rsidR="00F730B4" w:rsidRPr="00B15D1E" w:rsidRDefault="00F730B4" w:rsidP="00B15D1E">
      <w:pPr>
        <w:pStyle w:val="NoSpacing"/>
        <w:rPr>
          <w:rFonts w:ascii="Times New Roman" w:hAnsi="Times New Roman"/>
          <w:sz w:val="28"/>
          <w:szCs w:val="28"/>
        </w:rPr>
      </w:pPr>
      <w:r w:rsidRPr="00B15D1E">
        <w:rPr>
          <w:rFonts w:ascii="Times New Roman" w:hAnsi="Times New Roman"/>
          <w:sz w:val="28"/>
          <w:szCs w:val="28"/>
        </w:rPr>
        <w:t>- способствовать развитию познавательного интереса к предмету, творческих способностей, самостоятельности учащихся, умения анализировать, сравнивать, обобщать и систематизировать;</w:t>
      </w:r>
    </w:p>
    <w:p w:rsidR="00F730B4" w:rsidRPr="00B15D1E" w:rsidRDefault="00F730B4" w:rsidP="00B15D1E">
      <w:pPr>
        <w:pStyle w:val="NoSpacing"/>
        <w:rPr>
          <w:rFonts w:ascii="Times New Roman" w:hAnsi="Times New Roman"/>
          <w:sz w:val="28"/>
          <w:szCs w:val="28"/>
        </w:rPr>
      </w:pPr>
      <w:r w:rsidRPr="00B15D1E">
        <w:rPr>
          <w:rFonts w:ascii="Times New Roman" w:hAnsi="Times New Roman"/>
          <w:sz w:val="28"/>
          <w:szCs w:val="28"/>
        </w:rPr>
        <w:t>- способствовать развитию образного мышления, воображения, художественного вкуса, фантазии;</w:t>
      </w:r>
    </w:p>
    <w:p w:rsidR="00F730B4" w:rsidRPr="00B15D1E" w:rsidRDefault="00F730B4" w:rsidP="00B15D1E">
      <w:pPr>
        <w:pStyle w:val="NoSpacing"/>
        <w:rPr>
          <w:rFonts w:ascii="Times New Roman" w:hAnsi="Times New Roman"/>
          <w:sz w:val="28"/>
          <w:szCs w:val="28"/>
        </w:rPr>
      </w:pPr>
      <w:r w:rsidRPr="00B15D1E">
        <w:rPr>
          <w:rFonts w:ascii="Times New Roman" w:hAnsi="Times New Roman"/>
          <w:sz w:val="28"/>
          <w:szCs w:val="28"/>
        </w:rPr>
        <w:t>- совершенствовать навыки культуры труда;</w:t>
      </w:r>
    </w:p>
    <w:p w:rsidR="00F730B4" w:rsidRPr="00B15D1E" w:rsidRDefault="00F730B4" w:rsidP="00B15D1E">
      <w:pPr>
        <w:pStyle w:val="NoSpacing"/>
        <w:rPr>
          <w:rFonts w:ascii="Times New Roman" w:hAnsi="Times New Roman"/>
          <w:sz w:val="28"/>
          <w:szCs w:val="28"/>
        </w:rPr>
      </w:pPr>
      <w:r w:rsidRPr="00B15D1E">
        <w:rPr>
          <w:rFonts w:ascii="Times New Roman" w:hAnsi="Times New Roman"/>
          <w:sz w:val="28"/>
          <w:szCs w:val="28"/>
        </w:rPr>
        <w:t>- способствовать развитию мелкой моторики пальцев рук;</w:t>
      </w:r>
    </w:p>
    <w:p w:rsidR="00F730B4" w:rsidRPr="00B15D1E" w:rsidRDefault="00F730B4" w:rsidP="00B15D1E">
      <w:pPr>
        <w:pStyle w:val="NoSpacing"/>
        <w:rPr>
          <w:rFonts w:ascii="Times New Roman" w:hAnsi="Times New Roman"/>
          <w:b/>
          <w:sz w:val="28"/>
          <w:szCs w:val="28"/>
        </w:rPr>
      </w:pPr>
      <w:r w:rsidRPr="00B15D1E">
        <w:rPr>
          <w:rFonts w:ascii="Times New Roman" w:hAnsi="Times New Roman"/>
          <w:b/>
          <w:sz w:val="28"/>
          <w:szCs w:val="28"/>
        </w:rPr>
        <w:t xml:space="preserve">Воспитательный аспект: </w:t>
      </w:r>
    </w:p>
    <w:p w:rsidR="00F730B4" w:rsidRPr="00B15D1E" w:rsidRDefault="00F730B4" w:rsidP="00B15D1E">
      <w:pPr>
        <w:pStyle w:val="NoSpacing"/>
        <w:rPr>
          <w:rFonts w:ascii="Times New Roman" w:hAnsi="Times New Roman"/>
          <w:sz w:val="28"/>
          <w:szCs w:val="28"/>
        </w:rPr>
      </w:pPr>
      <w:r w:rsidRPr="00B15D1E">
        <w:rPr>
          <w:rFonts w:ascii="Times New Roman" w:hAnsi="Times New Roman"/>
          <w:sz w:val="28"/>
          <w:szCs w:val="28"/>
        </w:rPr>
        <w:t xml:space="preserve">- развитие интереса к изучению народных традиций, художественных ремёсел России; </w:t>
      </w:r>
    </w:p>
    <w:p w:rsidR="00F730B4" w:rsidRPr="00B15D1E" w:rsidRDefault="00F730B4" w:rsidP="00B15D1E">
      <w:pPr>
        <w:pStyle w:val="NoSpacing"/>
        <w:rPr>
          <w:rFonts w:ascii="Times New Roman" w:hAnsi="Times New Roman"/>
          <w:sz w:val="28"/>
          <w:szCs w:val="28"/>
        </w:rPr>
      </w:pPr>
      <w:r w:rsidRPr="00B15D1E">
        <w:rPr>
          <w:rFonts w:ascii="Times New Roman" w:hAnsi="Times New Roman"/>
          <w:sz w:val="28"/>
          <w:szCs w:val="28"/>
        </w:rPr>
        <w:t xml:space="preserve">- способствовать воспитанию эстетического вкуса, чувства сплоченности и - взаимопомощи, ответственности; </w:t>
      </w:r>
    </w:p>
    <w:p w:rsidR="00F730B4" w:rsidRPr="00B15D1E" w:rsidRDefault="00F730B4" w:rsidP="00B15D1E">
      <w:pPr>
        <w:pStyle w:val="NoSpacing"/>
        <w:rPr>
          <w:rFonts w:ascii="Times New Roman" w:hAnsi="Times New Roman"/>
          <w:sz w:val="28"/>
          <w:szCs w:val="28"/>
        </w:rPr>
      </w:pPr>
      <w:r w:rsidRPr="00B15D1E">
        <w:rPr>
          <w:rFonts w:ascii="Times New Roman" w:hAnsi="Times New Roman"/>
          <w:sz w:val="28"/>
          <w:szCs w:val="28"/>
        </w:rPr>
        <w:t xml:space="preserve">- продолжить воспитание интереса к нетрадиционным видам декоративно-прикладного творчества; аккуратности, самостоятельности, желания создавать красивые изделия; </w:t>
      </w:r>
    </w:p>
    <w:p w:rsidR="00F730B4" w:rsidRPr="00B15D1E" w:rsidRDefault="00F730B4" w:rsidP="00B15D1E">
      <w:pPr>
        <w:pStyle w:val="NoSpacing"/>
        <w:rPr>
          <w:rFonts w:ascii="Times New Roman" w:hAnsi="Times New Roman"/>
          <w:sz w:val="28"/>
          <w:szCs w:val="28"/>
        </w:rPr>
      </w:pPr>
      <w:r w:rsidRPr="00B15D1E">
        <w:rPr>
          <w:rFonts w:ascii="Times New Roman" w:hAnsi="Times New Roman"/>
          <w:sz w:val="28"/>
          <w:szCs w:val="28"/>
        </w:rPr>
        <w:t xml:space="preserve">- способствовать профессиональному самоопределению. </w:t>
      </w:r>
    </w:p>
    <w:p w:rsidR="00F730B4" w:rsidRPr="00B15D1E" w:rsidRDefault="00F730B4" w:rsidP="00B15D1E">
      <w:pPr>
        <w:pStyle w:val="NoSpacing"/>
        <w:rPr>
          <w:rFonts w:ascii="Times New Roman" w:hAnsi="Times New Roman"/>
          <w:b/>
          <w:sz w:val="28"/>
          <w:szCs w:val="28"/>
        </w:rPr>
      </w:pPr>
      <w:r w:rsidRPr="00B15D1E">
        <w:rPr>
          <w:rFonts w:ascii="Times New Roman" w:hAnsi="Times New Roman"/>
          <w:b/>
          <w:sz w:val="28"/>
          <w:szCs w:val="28"/>
        </w:rPr>
        <w:t xml:space="preserve">Профориентационных задачи: </w:t>
      </w:r>
    </w:p>
    <w:p w:rsidR="00F730B4" w:rsidRPr="00B15D1E" w:rsidRDefault="00F730B4" w:rsidP="00B15D1E">
      <w:pPr>
        <w:pStyle w:val="NoSpacing"/>
        <w:rPr>
          <w:rFonts w:ascii="Times New Roman" w:hAnsi="Times New Roman"/>
          <w:sz w:val="28"/>
          <w:szCs w:val="28"/>
        </w:rPr>
      </w:pPr>
      <w:r w:rsidRPr="00B15D1E">
        <w:rPr>
          <w:rFonts w:ascii="Times New Roman" w:hAnsi="Times New Roman"/>
          <w:sz w:val="28"/>
          <w:szCs w:val="28"/>
        </w:rPr>
        <w:t xml:space="preserve">Развивать представления учащихся о характерных особенностях труда людей разных профессий: эколог, дизайнер интерьера, художник-оформитель, художник-декоратор. </w:t>
      </w:r>
    </w:p>
    <w:p w:rsidR="00F730B4" w:rsidRPr="00B15D1E" w:rsidRDefault="00F730B4" w:rsidP="00B15D1E">
      <w:pPr>
        <w:pStyle w:val="NoSpacing"/>
        <w:rPr>
          <w:rFonts w:ascii="Times New Roman" w:hAnsi="Times New Roman"/>
          <w:sz w:val="28"/>
          <w:szCs w:val="28"/>
        </w:rPr>
      </w:pPr>
      <w:r w:rsidRPr="00B15D1E">
        <w:rPr>
          <w:rFonts w:ascii="Times New Roman" w:hAnsi="Times New Roman"/>
          <w:b/>
          <w:sz w:val="28"/>
          <w:szCs w:val="28"/>
        </w:rPr>
        <w:t>Межпредметные связи:</w:t>
      </w:r>
      <w:r w:rsidRPr="00B15D1E">
        <w:rPr>
          <w:rFonts w:ascii="Times New Roman" w:hAnsi="Times New Roman"/>
          <w:sz w:val="28"/>
          <w:szCs w:val="28"/>
        </w:rPr>
        <w:t xml:space="preserve">  информатика, изобразительное искусство</w:t>
      </w:r>
      <w:r>
        <w:rPr>
          <w:rFonts w:ascii="Times New Roman" w:hAnsi="Times New Roman"/>
          <w:sz w:val="28"/>
          <w:szCs w:val="28"/>
        </w:rPr>
        <w:t>, литература;</w:t>
      </w:r>
    </w:p>
    <w:p w:rsidR="00F730B4" w:rsidRPr="006C3CF6" w:rsidRDefault="00F730B4" w:rsidP="00B15D1E">
      <w:pPr>
        <w:pStyle w:val="NoSpacing"/>
        <w:rPr>
          <w:rFonts w:ascii="Times New Roman" w:hAnsi="Times New Roman"/>
          <w:sz w:val="28"/>
          <w:szCs w:val="28"/>
        </w:rPr>
      </w:pPr>
      <w:r w:rsidRPr="006C3CF6">
        <w:rPr>
          <w:rFonts w:ascii="Times New Roman" w:hAnsi="Times New Roman"/>
          <w:b/>
          <w:sz w:val="28"/>
          <w:szCs w:val="28"/>
        </w:rPr>
        <w:t>Материально-техническая база</w:t>
      </w:r>
      <w:r w:rsidRPr="006C3CF6">
        <w:rPr>
          <w:rFonts w:ascii="Times New Roman" w:hAnsi="Times New Roman"/>
          <w:sz w:val="28"/>
          <w:szCs w:val="28"/>
        </w:rPr>
        <w:t xml:space="preserve">: 1 компьютера, мультимедийный проектор </w:t>
      </w:r>
    </w:p>
    <w:p w:rsidR="00F730B4" w:rsidRPr="006C3CF6" w:rsidRDefault="00F730B4" w:rsidP="00B15D1E">
      <w:pPr>
        <w:pStyle w:val="NoSpacing"/>
        <w:rPr>
          <w:rFonts w:ascii="Times New Roman" w:hAnsi="Times New Roman"/>
          <w:b/>
          <w:sz w:val="28"/>
          <w:szCs w:val="28"/>
        </w:rPr>
      </w:pPr>
      <w:r w:rsidRPr="006C3CF6">
        <w:rPr>
          <w:rFonts w:ascii="Times New Roman" w:hAnsi="Times New Roman"/>
          <w:b/>
          <w:sz w:val="28"/>
          <w:szCs w:val="28"/>
        </w:rPr>
        <w:t>Дидактическое обеспечение:</w:t>
      </w:r>
    </w:p>
    <w:p w:rsidR="00F730B4" w:rsidRPr="006C3CF6" w:rsidRDefault="00F730B4" w:rsidP="00B15D1E">
      <w:pPr>
        <w:pStyle w:val="NoSpacing"/>
        <w:rPr>
          <w:rFonts w:ascii="Times New Roman" w:hAnsi="Times New Roman"/>
          <w:sz w:val="28"/>
          <w:szCs w:val="28"/>
        </w:rPr>
      </w:pPr>
      <w:r w:rsidRPr="006C3CF6">
        <w:rPr>
          <w:rFonts w:ascii="Times New Roman" w:hAnsi="Times New Roman"/>
          <w:sz w:val="28"/>
          <w:szCs w:val="28"/>
        </w:rPr>
        <w:t xml:space="preserve">1) учебно-техническая документация: инструкционно- технологические карты для работы </w:t>
      </w:r>
    </w:p>
    <w:p w:rsidR="00F730B4" w:rsidRPr="006C3CF6" w:rsidRDefault="00F730B4" w:rsidP="00B15D1E">
      <w:pPr>
        <w:pStyle w:val="NoSpacing"/>
        <w:rPr>
          <w:rFonts w:ascii="Times New Roman" w:hAnsi="Times New Roman"/>
          <w:sz w:val="28"/>
          <w:szCs w:val="28"/>
        </w:rPr>
      </w:pPr>
      <w:r w:rsidRPr="006C3CF6">
        <w:rPr>
          <w:rFonts w:ascii="Times New Roman" w:hAnsi="Times New Roman"/>
          <w:sz w:val="28"/>
          <w:szCs w:val="28"/>
        </w:rPr>
        <w:t>2)материалы для контроля зн</w:t>
      </w:r>
      <w:r>
        <w:rPr>
          <w:rFonts w:ascii="Times New Roman" w:hAnsi="Times New Roman"/>
          <w:sz w:val="28"/>
          <w:szCs w:val="28"/>
        </w:rPr>
        <w:t>аний учащихся: карточки-задания,</w:t>
      </w:r>
      <w:r w:rsidRPr="006C3CF6">
        <w:rPr>
          <w:rFonts w:ascii="Times New Roman" w:hAnsi="Times New Roman"/>
          <w:sz w:val="28"/>
          <w:szCs w:val="28"/>
        </w:rPr>
        <w:t xml:space="preserve"> кроссворды, рисунки, карандаши, фломастеры, дидактический раздаточный материал по разделу </w:t>
      </w:r>
    </w:p>
    <w:p w:rsidR="00F730B4" w:rsidRPr="006C3CF6" w:rsidRDefault="00F730B4" w:rsidP="00B15D1E">
      <w:pPr>
        <w:pStyle w:val="NoSpacing"/>
        <w:rPr>
          <w:rFonts w:ascii="Times New Roman" w:hAnsi="Times New Roman"/>
          <w:b/>
          <w:sz w:val="28"/>
          <w:szCs w:val="28"/>
        </w:rPr>
      </w:pPr>
      <w:r w:rsidRPr="006C3CF6">
        <w:rPr>
          <w:rFonts w:ascii="Times New Roman" w:hAnsi="Times New Roman"/>
          <w:b/>
          <w:sz w:val="28"/>
          <w:szCs w:val="28"/>
        </w:rPr>
        <w:t xml:space="preserve">Методы организации учебно-познавательной деятельности: </w:t>
      </w:r>
    </w:p>
    <w:p w:rsidR="00F730B4" w:rsidRPr="006C3CF6" w:rsidRDefault="00F730B4" w:rsidP="00B15D1E">
      <w:pPr>
        <w:pStyle w:val="NoSpacing"/>
        <w:rPr>
          <w:rFonts w:ascii="Times New Roman" w:hAnsi="Times New Roman"/>
          <w:sz w:val="28"/>
          <w:szCs w:val="28"/>
        </w:rPr>
      </w:pPr>
      <w:r w:rsidRPr="006C3CF6">
        <w:rPr>
          <w:rFonts w:ascii="Times New Roman" w:hAnsi="Times New Roman"/>
          <w:sz w:val="28"/>
          <w:szCs w:val="28"/>
        </w:rPr>
        <w:t>Проектные. Вербальные. Проблемные. Исследовательские. Совместный поиск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C3CF6">
        <w:rPr>
          <w:rFonts w:ascii="Times New Roman" w:hAnsi="Times New Roman"/>
          <w:sz w:val="28"/>
          <w:szCs w:val="28"/>
        </w:rPr>
        <w:t xml:space="preserve"> Эвристические. Мозговой штурм. Креативные. Когнитивный. Дифференцированные наглядные (демонстрация, презентация в программе Power Point), практические (зарисовка эскизов, ра</w:t>
      </w:r>
      <w:r>
        <w:rPr>
          <w:rFonts w:ascii="Times New Roman" w:hAnsi="Times New Roman"/>
          <w:sz w:val="28"/>
          <w:szCs w:val="28"/>
        </w:rPr>
        <w:t>бота с дидактическим материалом);</w:t>
      </w:r>
    </w:p>
    <w:p w:rsidR="00F730B4" w:rsidRPr="006C3CF6" w:rsidRDefault="00F730B4" w:rsidP="00B15D1E">
      <w:pPr>
        <w:pStyle w:val="NoSpacing"/>
        <w:rPr>
          <w:rFonts w:ascii="Times New Roman" w:hAnsi="Times New Roman"/>
          <w:sz w:val="28"/>
          <w:szCs w:val="28"/>
        </w:rPr>
      </w:pPr>
      <w:r w:rsidRPr="006C3CF6">
        <w:rPr>
          <w:rFonts w:ascii="Times New Roman" w:hAnsi="Times New Roman"/>
          <w:b/>
          <w:sz w:val="28"/>
          <w:szCs w:val="28"/>
        </w:rPr>
        <w:t>Оформление кабинета:</w:t>
      </w:r>
      <w:r w:rsidRPr="006C3CF6">
        <w:rPr>
          <w:rFonts w:ascii="Times New Roman" w:hAnsi="Times New Roman"/>
          <w:sz w:val="28"/>
          <w:szCs w:val="28"/>
        </w:rPr>
        <w:t xml:space="preserve"> творческие проекты выполненные учащимися, выставка готовых работ; образцы материалов и инструментов; раздаточный материал.</w:t>
      </w:r>
    </w:p>
    <w:p w:rsidR="00F730B4" w:rsidRDefault="00F730B4" w:rsidP="00B15D1E">
      <w:pPr>
        <w:pStyle w:val="NoSpacing"/>
        <w:rPr>
          <w:rFonts w:ascii="Times New Roman" w:hAnsi="Times New Roman"/>
          <w:b/>
          <w:sz w:val="28"/>
          <w:szCs w:val="28"/>
        </w:rPr>
      </w:pPr>
      <w:r w:rsidRPr="006C3CF6">
        <w:rPr>
          <w:rFonts w:ascii="Times New Roman" w:hAnsi="Times New Roman"/>
          <w:b/>
          <w:sz w:val="28"/>
          <w:szCs w:val="28"/>
        </w:rPr>
        <w:t>Оформление доски:</w:t>
      </w:r>
    </w:p>
    <w:p w:rsidR="00F730B4" w:rsidRPr="006C3CF6" w:rsidRDefault="00F730B4" w:rsidP="00B15D1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тема урока,</w:t>
      </w:r>
      <w:r w:rsidRPr="006C3CF6">
        <w:rPr>
          <w:rFonts w:ascii="Times New Roman" w:hAnsi="Times New Roman"/>
          <w:sz w:val="28"/>
          <w:szCs w:val="28"/>
        </w:rPr>
        <w:t xml:space="preserve"> </w:t>
      </w:r>
    </w:p>
    <w:p w:rsidR="00F730B4" w:rsidRPr="006C3CF6" w:rsidRDefault="00F730B4" w:rsidP="00B15D1E">
      <w:pPr>
        <w:pStyle w:val="NoSpacing"/>
        <w:rPr>
          <w:rFonts w:ascii="Times New Roman" w:hAnsi="Times New Roman"/>
          <w:sz w:val="28"/>
          <w:szCs w:val="28"/>
        </w:rPr>
      </w:pPr>
      <w:r w:rsidRPr="006C3CF6">
        <w:rPr>
          <w:rFonts w:ascii="Times New Roman" w:hAnsi="Times New Roman"/>
          <w:sz w:val="28"/>
          <w:szCs w:val="28"/>
        </w:rPr>
        <w:t xml:space="preserve">Пословица “Не то дорого, что красно золото, а то дорого, что мастера доброго”, </w:t>
      </w:r>
    </w:p>
    <w:p w:rsidR="00F730B4" w:rsidRPr="006C3CF6" w:rsidRDefault="00F730B4" w:rsidP="00B15D1E">
      <w:pPr>
        <w:pStyle w:val="NoSpacing"/>
        <w:rPr>
          <w:rFonts w:ascii="Times New Roman" w:hAnsi="Times New Roman"/>
          <w:sz w:val="28"/>
          <w:szCs w:val="28"/>
        </w:rPr>
      </w:pPr>
      <w:r w:rsidRPr="006C3CF6">
        <w:rPr>
          <w:rFonts w:ascii="Times New Roman" w:hAnsi="Times New Roman"/>
          <w:sz w:val="28"/>
          <w:szCs w:val="28"/>
        </w:rPr>
        <w:t>“Красота спасет мир”. Ф.М.Достоевский</w:t>
      </w:r>
    </w:p>
    <w:p w:rsidR="00F730B4" w:rsidRPr="006C3CF6" w:rsidRDefault="00F730B4" w:rsidP="00B15D1E">
      <w:pPr>
        <w:pStyle w:val="NoSpacing"/>
        <w:rPr>
          <w:rFonts w:ascii="Times New Roman" w:hAnsi="Times New Roman"/>
          <w:b/>
          <w:sz w:val="28"/>
          <w:szCs w:val="28"/>
        </w:rPr>
      </w:pPr>
      <w:r w:rsidRPr="006C3CF6">
        <w:rPr>
          <w:rFonts w:ascii="Times New Roman" w:hAnsi="Times New Roman"/>
          <w:b/>
          <w:sz w:val="28"/>
          <w:szCs w:val="28"/>
        </w:rPr>
        <w:t xml:space="preserve">Для лабораторно-практической работы: </w:t>
      </w:r>
    </w:p>
    <w:p w:rsidR="00F730B4" w:rsidRPr="006C3CF6" w:rsidRDefault="00F730B4" w:rsidP="00B15D1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клей</w:t>
      </w:r>
      <w:r w:rsidRPr="006C3CF6">
        <w:rPr>
          <w:rFonts w:ascii="Times New Roman" w:hAnsi="Times New Roman"/>
          <w:sz w:val="28"/>
          <w:szCs w:val="28"/>
        </w:rPr>
        <w:t>,</w:t>
      </w:r>
    </w:p>
    <w:p w:rsidR="00F730B4" w:rsidRPr="006C3CF6" w:rsidRDefault="00F730B4" w:rsidP="00B15D1E">
      <w:pPr>
        <w:pStyle w:val="NoSpacing"/>
        <w:rPr>
          <w:rFonts w:ascii="Times New Roman" w:hAnsi="Times New Roman"/>
          <w:sz w:val="28"/>
          <w:szCs w:val="28"/>
        </w:rPr>
      </w:pPr>
      <w:r w:rsidRPr="006C3CF6">
        <w:rPr>
          <w:rFonts w:ascii="Times New Roman" w:hAnsi="Times New Roman"/>
          <w:sz w:val="28"/>
          <w:szCs w:val="28"/>
        </w:rPr>
        <w:t xml:space="preserve">декоративные шнуры, </w:t>
      </w:r>
    </w:p>
    <w:p w:rsidR="00F730B4" w:rsidRPr="006C3CF6" w:rsidRDefault="00F730B4" w:rsidP="00B15D1E">
      <w:pPr>
        <w:pStyle w:val="NoSpacing"/>
        <w:rPr>
          <w:rFonts w:ascii="Times New Roman" w:hAnsi="Times New Roman"/>
          <w:sz w:val="28"/>
          <w:szCs w:val="28"/>
        </w:rPr>
      </w:pPr>
      <w:r w:rsidRPr="006C3CF6">
        <w:rPr>
          <w:rFonts w:ascii="Times New Roman" w:hAnsi="Times New Roman"/>
          <w:sz w:val="28"/>
          <w:szCs w:val="28"/>
        </w:rPr>
        <w:t xml:space="preserve">бисер, </w:t>
      </w:r>
    </w:p>
    <w:p w:rsidR="00F730B4" w:rsidRPr="006C3CF6" w:rsidRDefault="00F730B4" w:rsidP="00B15D1E">
      <w:pPr>
        <w:pStyle w:val="NoSpacing"/>
        <w:rPr>
          <w:rFonts w:ascii="Times New Roman" w:hAnsi="Times New Roman"/>
          <w:sz w:val="28"/>
          <w:szCs w:val="28"/>
        </w:rPr>
      </w:pPr>
      <w:r w:rsidRPr="006C3CF6">
        <w:rPr>
          <w:rFonts w:ascii="Times New Roman" w:hAnsi="Times New Roman"/>
          <w:sz w:val="28"/>
          <w:szCs w:val="28"/>
        </w:rPr>
        <w:t xml:space="preserve">бусы, </w:t>
      </w:r>
    </w:p>
    <w:p w:rsidR="00F730B4" w:rsidRPr="006C3CF6" w:rsidRDefault="00F730B4" w:rsidP="00B15D1E">
      <w:pPr>
        <w:pStyle w:val="NoSpacing"/>
        <w:rPr>
          <w:rFonts w:ascii="Times New Roman" w:hAnsi="Times New Roman"/>
          <w:sz w:val="28"/>
          <w:szCs w:val="28"/>
        </w:rPr>
      </w:pPr>
      <w:r w:rsidRPr="006C3CF6">
        <w:rPr>
          <w:rFonts w:ascii="Times New Roman" w:hAnsi="Times New Roman"/>
          <w:sz w:val="28"/>
          <w:szCs w:val="28"/>
        </w:rPr>
        <w:t xml:space="preserve">пластиковые баночки, </w:t>
      </w:r>
    </w:p>
    <w:p w:rsidR="00F730B4" w:rsidRPr="006C3CF6" w:rsidRDefault="00F730B4" w:rsidP="00B15D1E">
      <w:pPr>
        <w:pStyle w:val="NoSpacing"/>
        <w:rPr>
          <w:rFonts w:ascii="Times New Roman" w:hAnsi="Times New Roman"/>
          <w:sz w:val="28"/>
          <w:szCs w:val="28"/>
        </w:rPr>
      </w:pPr>
      <w:r w:rsidRPr="006C3CF6">
        <w:rPr>
          <w:rFonts w:ascii="Times New Roman" w:hAnsi="Times New Roman"/>
          <w:sz w:val="28"/>
          <w:szCs w:val="28"/>
        </w:rPr>
        <w:t xml:space="preserve">металлические коробочки, </w:t>
      </w:r>
    </w:p>
    <w:p w:rsidR="00F730B4" w:rsidRPr="00B15D1E" w:rsidRDefault="00F730B4" w:rsidP="006C3CF6">
      <w:pPr>
        <w:pStyle w:val="NoSpacing"/>
        <w:rPr>
          <w:rFonts w:ascii="Times New Roman" w:hAnsi="Times New Roman"/>
          <w:sz w:val="28"/>
          <w:szCs w:val="28"/>
        </w:rPr>
      </w:pPr>
      <w:r w:rsidRPr="006C3CF6">
        <w:rPr>
          <w:rFonts w:ascii="Times New Roman" w:hAnsi="Times New Roman"/>
          <w:sz w:val="28"/>
          <w:szCs w:val="28"/>
        </w:rPr>
        <w:t>ножницы, кисти.</w:t>
      </w:r>
    </w:p>
    <w:p w:rsidR="00F730B4" w:rsidRPr="0005362F" w:rsidRDefault="00F730B4" w:rsidP="00394BFB">
      <w:pPr>
        <w:jc w:val="center"/>
        <w:rPr>
          <w:rFonts w:ascii="Times New Roman" w:hAnsi="Times New Roman"/>
          <w:b/>
          <w:sz w:val="28"/>
          <w:szCs w:val="28"/>
        </w:rPr>
      </w:pPr>
      <w:r w:rsidRPr="0005362F">
        <w:rPr>
          <w:rFonts w:ascii="Times New Roman" w:hAnsi="Times New Roman"/>
          <w:b/>
          <w:sz w:val="28"/>
          <w:szCs w:val="28"/>
        </w:rPr>
        <w:t>Ход урока:</w:t>
      </w:r>
    </w:p>
    <w:p w:rsidR="00F730B4" w:rsidRPr="006C3CF6" w:rsidRDefault="00F730B4" w:rsidP="006C3CF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</w:t>
      </w:r>
      <w:r w:rsidRPr="006C3CF6"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F730B4" w:rsidRPr="006C3CF6" w:rsidRDefault="00F730B4" w:rsidP="006C3CF6">
      <w:pPr>
        <w:rPr>
          <w:rFonts w:ascii="Times New Roman" w:hAnsi="Times New Roman"/>
          <w:sz w:val="28"/>
          <w:szCs w:val="28"/>
        </w:rPr>
      </w:pPr>
      <w:r w:rsidRPr="006C3CF6">
        <w:rPr>
          <w:rFonts w:ascii="Times New Roman" w:hAnsi="Times New Roman"/>
          <w:sz w:val="28"/>
          <w:szCs w:val="28"/>
        </w:rPr>
        <w:t>- Прозвенел уже звонок – в нашем классе необычный урок!</w:t>
      </w:r>
    </w:p>
    <w:p w:rsidR="00F730B4" w:rsidRPr="00394BFB" w:rsidRDefault="00F730B4" w:rsidP="00394BFB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394BFB">
        <w:rPr>
          <w:rFonts w:ascii="Times New Roman" w:hAnsi="Times New Roman"/>
          <w:b/>
          <w:sz w:val="28"/>
          <w:szCs w:val="28"/>
        </w:rPr>
        <w:t>Проверка готовности учащихся к уроку</w:t>
      </w:r>
    </w:p>
    <w:p w:rsidR="00F730B4" w:rsidRDefault="00F730B4" w:rsidP="003A32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Проверьте своё рабочее место: у каждого на парте лежит папка по труду, баночки, коробочки, подкладной лист. Молодцы, все готовы к уроку!</w:t>
      </w:r>
    </w:p>
    <w:p w:rsidR="00F730B4" w:rsidRPr="006C3CF6" w:rsidRDefault="00F730B4" w:rsidP="006C3CF6">
      <w:pPr>
        <w:pStyle w:val="NoSpacing"/>
        <w:rPr>
          <w:rFonts w:ascii="Times New Roman" w:hAnsi="Times New Roman"/>
          <w:b/>
          <w:sz w:val="28"/>
          <w:szCs w:val="28"/>
        </w:rPr>
      </w:pPr>
      <w:r w:rsidRPr="006C3CF6">
        <w:rPr>
          <w:rFonts w:ascii="Times New Roman" w:hAnsi="Times New Roman"/>
          <w:b/>
          <w:sz w:val="28"/>
          <w:szCs w:val="28"/>
        </w:rPr>
        <w:t xml:space="preserve"> Активизация знаний учащихся по теме урока.</w:t>
      </w:r>
    </w:p>
    <w:p w:rsidR="00F730B4" w:rsidRPr="006C3CF6" w:rsidRDefault="00F730B4" w:rsidP="006C3CF6">
      <w:pPr>
        <w:pStyle w:val="NoSpacing"/>
        <w:rPr>
          <w:rFonts w:ascii="Times New Roman" w:hAnsi="Times New Roman"/>
          <w:sz w:val="28"/>
          <w:szCs w:val="28"/>
        </w:rPr>
      </w:pPr>
    </w:p>
    <w:p w:rsidR="00F730B4" w:rsidRPr="006C3CF6" w:rsidRDefault="00F730B4" w:rsidP="006C3CF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6C3CF6">
        <w:rPr>
          <w:rFonts w:ascii="Times New Roman" w:hAnsi="Times New Roman"/>
          <w:sz w:val="28"/>
          <w:szCs w:val="28"/>
        </w:rPr>
        <w:t>Сегодня почти в каждом доме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CF6">
        <w:rPr>
          <w:rFonts w:ascii="Times New Roman" w:hAnsi="Times New Roman"/>
          <w:sz w:val="28"/>
          <w:szCs w:val="28"/>
        </w:rPr>
        <w:t xml:space="preserve"> есть произведения народных мастеров - ковры, изделия из дерева, керамики, кожи. Они входят в нашу жизнь, в первую очередь, как художественные изделия, отвечающие нашему эстетическому чувству, становятся украшением нашего жилья.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CF6">
        <w:rPr>
          <w:rFonts w:ascii="Times New Roman" w:hAnsi="Times New Roman"/>
          <w:sz w:val="28"/>
          <w:szCs w:val="28"/>
        </w:rPr>
        <w:t xml:space="preserve">На протяжении всей своей истории человек постоянно ощущал потребность в красоте, желание видеть вокруг себя неповторимые рукотворные предметы декоративно-прикладного искусства, воплощающие вековой опыт художественного вкуса народа.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CF6">
        <w:rPr>
          <w:rFonts w:ascii="Times New Roman" w:hAnsi="Times New Roman"/>
          <w:sz w:val="28"/>
          <w:szCs w:val="28"/>
        </w:rPr>
        <w:t xml:space="preserve">“Не то дорого, что красно золото, а то дорого, что мастера доброго”, - говорится в пословице. Любая работа, выполненная своими руками, несёт положительную энергетику, так как хранит тепло рук мастера, согревает сердце и душу, а, главное, передаёт ваше личное отношение к человеку, которому предназначен подарок. </w:t>
      </w:r>
    </w:p>
    <w:p w:rsidR="00F730B4" w:rsidRPr="006C3CF6" w:rsidRDefault="00F730B4" w:rsidP="006C3CF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6C3CF6">
        <w:rPr>
          <w:rFonts w:ascii="Times New Roman" w:hAnsi="Times New Roman"/>
          <w:sz w:val="28"/>
          <w:szCs w:val="28"/>
        </w:rPr>
        <w:t>Где же взять этот замечательный материал для поделок?</w:t>
      </w:r>
    </w:p>
    <w:p w:rsidR="00F730B4" w:rsidRPr="00014C85" w:rsidRDefault="00F730B4" w:rsidP="006C3CF6">
      <w:pPr>
        <w:pStyle w:val="NoSpacing"/>
        <w:rPr>
          <w:rFonts w:ascii="Times New Roman" w:hAnsi="Times New Roman"/>
          <w:b/>
          <w:sz w:val="28"/>
          <w:szCs w:val="28"/>
        </w:rPr>
      </w:pPr>
      <w:r w:rsidRPr="006C3CF6">
        <w:rPr>
          <w:rFonts w:ascii="Times New Roman" w:hAnsi="Times New Roman"/>
          <w:sz w:val="28"/>
          <w:szCs w:val="28"/>
        </w:rPr>
        <w:t xml:space="preserve">- Давайте мы </w:t>
      </w:r>
      <w:r>
        <w:rPr>
          <w:rFonts w:ascii="Times New Roman" w:hAnsi="Times New Roman"/>
          <w:sz w:val="28"/>
          <w:szCs w:val="28"/>
        </w:rPr>
        <w:t>обратимся к природе и посмотрим</w:t>
      </w:r>
      <w:r w:rsidRPr="006C3CF6">
        <w:rPr>
          <w:rFonts w:ascii="Times New Roman" w:hAnsi="Times New Roman"/>
          <w:sz w:val="28"/>
          <w:szCs w:val="28"/>
        </w:rPr>
        <w:t>, что нас окружает?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C85">
        <w:rPr>
          <w:rFonts w:ascii="Times New Roman" w:hAnsi="Times New Roman"/>
          <w:b/>
          <w:sz w:val="28"/>
          <w:szCs w:val="28"/>
        </w:rPr>
        <w:t>Слайд№1.</w:t>
      </w:r>
    </w:p>
    <w:p w:rsidR="00F730B4" w:rsidRDefault="00F730B4" w:rsidP="006C3CF6">
      <w:pPr>
        <w:pStyle w:val="NoSpacing"/>
        <w:rPr>
          <w:rFonts w:ascii="Times New Roman" w:hAnsi="Times New Roman"/>
          <w:sz w:val="28"/>
          <w:szCs w:val="28"/>
        </w:rPr>
      </w:pPr>
      <w:r w:rsidRPr="006C3CF6">
        <w:rPr>
          <w:rFonts w:ascii="Times New Roman" w:hAnsi="Times New Roman"/>
          <w:sz w:val="28"/>
          <w:szCs w:val="28"/>
        </w:rPr>
        <w:t>- А в каком состоянии находиться местность вокруг нас?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30B4" w:rsidRPr="00014C85" w:rsidRDefault="00F730B4" w:rsidP="006C3CF6">
      <w:pPr>
        <w:pStyle w:val="NoSpacing"/>
        <w:rPr>
          <w:rFonts w:ascii="Times New Roman" w:hAnsi="Times New Roman"/>
          <w:b/>
          <w:sz w:val="28"/>
          <w:szCs w:val="28"/>
        </w:rPr>
      </w:pPr>
      <w:r w:rsidRPr="00014C85">
        <w:rPr>
          <w:rFonts w:ascii="Times New Roman" w:hAnsi="Times New Roman"/>
          <w:b/>
          <w:sz w:val="28"/>
          <w:szCs w:val="28"/>
        </w:rPr>
        <w:t>Слайд№ 2.</w:t>
      </w:r>
    </w:p>
    <w:p w:rsidR="00F730B4" w:rsidRDefault="00F730B4" w:rsidP="006C3CF6">
      <w:pPr>
        <w:pStyle w:val="NoSpacing"/>
        <w:rPr>
          <w:rFonts w:ascii="Times New Roman" w:hAnsi="Times New Roman"/>
          <w:sz w:val="28"/>
          <w:szCs w:val="28"/>
        </w:rPr>
      </w:pPr>
      <w:r w:rsidRPr="006C3CF6">
        <w:rPr>
          <w:rFonts w:ascii="Times New Roman" w:hAnsi="Times New Roman"/>
          <w:sz w:val="28"/>
          <w:szCs w:val="28"/>
        </w:rPr>
        <w:t>- Чем мы можем помочь ей?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30B4" w:rsidRPr="00014C85" w:rsidRDefault="00F730B4" w:rsidP="006C3CF6">
      <w:pPr>
        <w:pStyle w:val="NoSpacing"/>
        <w:rPr>
          <w:rFonts w:ascii="Times New Roman" w:hAnsi="Times New Roman"/>
          <w:b/>
          <w:sz w:val="28"/>
          <w:szCs w:val="28"/>
        </w:rPr>
      </w:pPr>
      <w:r w:rsidRPr="00014C85">
        <w:rPr>
          <w:rFonts w:ascii="Times New Roman" w:hAnsi="Times New Roman"/>
          <w:b/>
          <w:sz w:val="28"/>
          <w:szCs w:val="28"/>
        </w:rPr>
        <w:t>Слайд №3</w:t>
      </w:r>
    </w:p>
    <w:p w:rsidR="00F730B4" w:rsidRPr="00DF3C43" w:rsidRDefault="00F730B4" w:rsidP="006C3CF6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</w:t>
      </w:r>
      <w:r w:rsidRPr="00DF3C43">
        <w:rPr>
          <w:rFonts w:ascii="Times New Roman" w:hAnsi="Times New Roman"/>
          <w:b/>
          <w:sz w:val="28"/>
          <w:szCs w:val="28"/>
        </w:rPr>
        <w:t>. Формулировка темы. Постановка учебной задачи.</w:t>
      </w:r>
    </w:p>
    <w:p w:rsidR="00F730B4" w:rsidRDefault="00F730B4" w:rsidP="006C3CF6">
      <w:pPr>
        <w:pStyle w:val="NoSpacing"/>
        <w:rPr>
          <w:rFonts w:ascii="Times New Roman" w:hAnsi="Times New Roman"/>
          <w:sz w:val="28"/>
          <w:szCs w:val="28"/>
        </w:rPr>
      </w:pPr>
      <w:r w:rsidRPr="006C3CF6">
        <w:rPr>
          <w:rFonts w:ascii="Times New Roman" w:hAnsi="Times New Roman"/>
          <w:sz w:val="28"/>
          <w:szCs w:val="28"/>
        </w:rPr>
        <w:t>- А как вы думаете, какой будет тема сегодняшнего урока, если мы говорим о состоянии окружающей среды и о подарках выполненных своими руками.</w:t>
      </w:r>
    </w:p>
    <w:p w:rsidR="00F730B4" w:rsidRPr="006C3CF6" w:rsidRDefault="00F730B4" w:rsidP="006C3CF6">
      <w:pPr>
        <w:pStyle w:val="NoSpacing"/>
        <w:rPr>
          <w:rFonts w:ascii="Times New Roman" w:hAnsi="Times New Roman"/>
          <w:sz w:val="28"/>
          <w:szCs w:val="28"/>
        </w:rPr>
      </w:pPr>
    </w:p>
    <w:p w:rsidR="00F730B4" w:rsidRDefault="00F730B4" w:rsidP="00DF3C43">
      <w:pPr>
        <w:rPr>
          <w:rFonts w:ascii="Times New Roman" w:hAnsi="Times New Roman"/>
          <w:b/>
          <w:sz w:val="28"/>
          <w:szCs w:val="28"/>
        </w:rPr>
      </w:pPr>
      <w:r w:rsidRPr="00DF3C43">
        <w:rPr>
          <w:rFonts w:ascii="Times New Roman" w:hAnsi="Times New Roman"/>
          <w:b/>
          <w:sz w:val="28"/>
          <w:szCs w:val="28"/>
        </w:rPr>
        <w:t>Сообщение темы и целей учителем:</w:t>
      </w:r>
    </w:p>
    <w:p w:rsidR="00F730B4" w:rsidRPr="00014C85" w:rsidRDefault="00F730B4" w:rsidP="000C5D21">
      <w:pPr>
        <w:pStyle w:val="NoSpacing"/>
        <w:rPr>
          <w:rFonts w:ascii="Times New Roman" w:hAnsi="Times New Roman"/>
          <w:b/>
          <w:sz w:val="28"/>
          <w:szCs w:val="28"/>
        </w:rPr>
      </w:pPr>
      <w:r w:rsidRPr="000C5D21">
        <w:rPr>
          <w:rFonts w:ascii="Times New Roman" w:hAnsi="Times New Roman"/>
          <w:sz w:val="28"/>
          <w:szCs w:val="28"/>
        </w:rPr>
        <w:t>- Мы рассмотрим и исследуем экологические проблемы нашей страны, природоохранные технологии и как вторично мы можем использовать промышленные и бытовые отходы</w:t>
      </w:r>
      <w:r w:rsidRPr="00014C85">
        <w:rPr>
          <w:rFonts w:ascii="Times New Roman" w:hAnsi="Times New Roman"/>
          <w:b/>
          <w:sz w:val="28"/>
          <w:szCs w:val="28"/>
        </w:rPr>
        <w:t xml:space="preserve">. Слайд №4 </w:t>
      </w:r>
    </w:p>
    <w:p w:rsidR="00F730B4" w:rsidRPr="000C5D21" w:rsidRDefault="00F730B4" w:rsidP="000C5D21">
      <w:pPr>
        <w:pStyle w:val="NoSpacing"/>
        <w:rPr>
          <w:rFonts w:ascii="Times New Roman" w:hAnsi="Times New Roman"/>
          <w:sz w:val="28"/>
          <w:szCs w:val="28"/>
        </w:rPr>
      </w:pPr>
      <w:r w:rsidRPr="000C5D21">
        <w:rPr>
          <w:rFonts w:ascii="Times New Roman" w:hAnsi="Times New Roman"/>
          <w:sz w:val="28"/>
          <w:szCs w:val="28"/>
        </w:rPr>
        <w:t xml:space="preserve">Бытовой мусор в лесу, парках, на улицах. Оставленный мусор – показатель степени культурности человека. </w:t>
      </w:r>
    </w:p>
    <w:p w:rsidR="00F730B4" w:rsidRPr="000C5D21" w:rsidRDefault="00F730B4" w:rsidP="000C5D21">
      <w:pPr>
        <w:pStyle w:val="NoSpacing"/>
        <w:rPr>
          <w:rFonts w:ascii="Times New Roman" w:hAnsi="Times New Roman"/>
          <w:sz w:val="28"/>
          <w:szCs w:val="28"/>
        </w:rPr>
      </w:pPr>
      <w:r w:rsidRPr="000C5D21">
        <w:rPr>
          <w:rFonts w:ascii="Times New Roman" w:hAnsi="Times New Roman"/>
          <w:sz w:val="28"/>
          <w:szCs w:val="28"/>
        </w:rPr>
        <w:t xml:space="preserve">Брошенные банки и бутылки – смертельные ловушки для многих насекомых, кроме того, они будут очень долго (несколько лет) ржаветь. Для того, чтобы ускорить этот процесс, банки необходимо обжечь в костре, потом закопать (обожженная жесть распадается очень быстро). </w:t>
      </w:r>
    </w:p>
    <w:p w:rsidR="00F730B4" w:rsidRDefault="00F730B4" w:rsidP="000C5D21">
      <w:pPr>
        <w:pStyle w:val="NoSpacing"/>
        <w:rPr>
          <w:rFonts w:ascii="Times New Roman" w:hAnsi="Times New Roman"/>
          <w:sz w:val="28"/>
          <w:szCs w:val="28"/>
        </w:rPr>
      </w:pPr>
      <w:r w:rsidRPr="000C5D21">
        <w:rPr>
          <w:rFonts w:ascii="Times New Roman" w:hAnsi="Times New Roman"/>
          <w:sz w:val="28"/>
          <w:szCs w:val="28"/>
        </w:rPr>
        <w:t xml:space="preserve">Бытовое название всех видов пакетов из пленки – полиэтиленовые. Действительно, существуют пленки, изготовленные путем полимеризации полиэтилена и они практически безвредны для живых организмов. Но есть еще пленки из поливинилхлорида, и отличить их от полиэтиленовых крайне сложно. Как те, так и другие очень стойкие, сами они не исчезнут. Сжигать поливинилхлоридные пленки крайне опасно – при горении этих пленок выделяются </w:t>
      </w:r>
      <w:r>
        <w:rPr>
          <w:rFonts w:ascii="Times New Roman" w:hAnsi="Times New Roman"/>
          <w:sz w:val="28"/>
          <w:szCs w:val="28"/>
        </w:rPr>
        <w:t>едкие вещества.</w:t>
      </w:r>
    </w:p>
    <w:p w:rsidR="00F730B4" w:rsidRPr="000C5D21" w:rsidRDefault="00F730B4" w:rsidP="000C5D21">
      <w:pPr>
        <w:pStyle w:val="NoSpacing"/>
        <w:rPr>
          <w:rFonts w:ascii="Times New Roman" w:hAnsi="Times New Roman"/>
          <w:b/>
          <w:sz w:val="28"/>
          <w:szCs w:val="28"/>
        </w:rPr>
      </w:pPr>
      <w:r w:rsidRPr="000C5D21">
        <w:rPr>
          <w:rFonts w:ascii="Times New Roman" w:hAnsi="Times New Roman"/>
          <w:b/>
          <w:sz w:val="28"/>
          <w:szCs w:val="28"/>
        </w:rPr>
        <w:t>Рекомендации:</w:t>
      </w:r>
    </w:p>
    <w:p w:rsidR="00F730B4" w:rsidRPr="000C5D21" w:rsidRDefault="00F730B4" w:rsidP="000C5D21">
      <w:pPr>
        <w:pStyle w:val="NoSpacing"/>
        <w:rPr>
          <w:rFonts w:ascii="Times New Roman" w:hAnsi="Times New Roman"/>
          <w:sz w:val="28"/>
          <w:szCs w:val="28"/>
        </w:rPr>
      </w:pPr>
      <w:r w:rsidRPr="000C5D21">
        <w:rPr>
          <w:rFonts w:ascii="Times New Roman" w:hAnsi="Times New Roman"/>
          <w:sz w:val="28"/>
          <w:szCs w:val="28"/>
        </w:rPr>
        <w:t xml:space="preserve">Поэтому не уничтожайте “полиэтиленовые” пакеты, сжигая их, но и не </w:t>
      </w:r>
      <w:r>
        <w:rPr>
          <w:rFonts w:ascii="Times New Roman" w:hAnsi="Times New Roman"/>
          <w:sz w:val="28"/>
          <w:szCs w:val="28"/>
        </w:rPr>
        <w:t>разбрасывайте р</w:t>
      </w:r>
      <w:r w:rsidRPr="000C5D21">
        <w:rPr>
          <w:rFonts w:ascii="Times New Roman" w:hAnsi="Times New Roman"/>
          <w:sz w:val="28"/>
          <w:szCs w:val="28"/>
        </w:rPr>
        <w:t xml:space="preserve">ядом с местом для пикника или туристической стоянки обязательно должна быть выкопана яма для мусора; после её заполнения или перед уходом с места стоянки яму надо аккуратно закопать. </w:t>
      </w:r>
    </w:p>
    <w:p w:rsidR="00F730B4" w:rsidRPr="000C5D21" w:rsidRDefault="00F730B4" w:rsidP="000C5D21">
      <w:pPr>
        <w:pStyle w:val="NoSpacing"/>
        <w:rPr>
          <w:rFonts w:ascii="Times New Roman" w:hAnsi="Times New Roman"/>
          <w:b/>
          <w:sz w:val="28"/>
          <w:szCs w:val="28"/>
        </w:rPr>
      </w:pPr>
      <w:r w:rsidRPr="000C5D21">
        <w:rPr>
          <w:rFonts w:ascii="Times New Roman" w:hAnsi="Times New Roman"/>
          <w:b/>
          <w:sz w:val="28"/>
          <w:szCs w:val="28"/>
        </w:rPr>
        <w:t>Переработка бытового мусора и промышленных отходов</w:t>
      </w:r>
    </w:p>
    <w:p w:rsidR="00F730B4" w:rsidRPr="000C5D21" w:rsidRDefault="00F730B4" w:rsidP="000C5D21">
      <w:pPr>
        <w:pStyle w:val="NoSpacing"/>
        <w:rPr>
          <w:rFonts w:ascii="Times New Roman" w:hAnsi="Times New Roman"/>
          <w:sz w:val="28"/>
          <w:szCs w:val="28"/>
        </w:rPr>
      </w:pPr>
      <w:r w:rsidRPr="000C5D21">
        <w:rPr>
          <w:rFonts w:ascii="Times New Roman" w:hAnsi="Times New Roman"/>
          <w:sz w:val="28"/>
          <w:szCs w:val="28"/>
        </w:rPr>
        <w:t xml:space="preserve">Большую проблему с точки зрения экологии представляет утилизация бытовых и промышленных отходов. В России на </w:t>
      </w:r>
      <w:r>
        <w:rPr>
          <w:rFonts w:ascii="Times New Roman" w:hAnsi="Times New Roman"/>
          <w:sz w:val="28"/>
          <w:szCs w:val="28"/>
        </w:rPr>
        <w:t>свалках, хранилищах</w:t>
      </w:r>
      <w:r w:rsidRPr="000C5D21">
        <w:rPr>
          <w:rFonts w:ascii="Times New Roman" w:hAnsi="Times New Roman"/>
          <w:sz w:val="28"/>
          <w:szCs w:val="28"/>
        </w:rPr>
        <w:t xml:space="preserve"> скопилось около 86 млрд. т твердых отходов производства и потребления, или более 530 т на каждого </w:t>
      </w:r>
      <w:r>
        <w:rPr>
          <w:rFonts w:ascii="Times New Roman" w:hAnsi="Times New Roman"/>
          <w:sz w:val="28"/>
          <w:szCs w:val="28"/>
        </w:rPr>
        <w:t xml:space="preserve">жителя страны. Из этой массы на </w:t>
      </w:r>
      <w:r w:rsidRPr="000C5D21">
        <w:rPr>
          <w:rFonts w:ascii="Times New Roman" w:hAnsi="Times New Roman"/>
          <w:sz w:val="28"/>
          <w:szCs w:val="28"/>
        </w:rPr>
        <w:t xml:space="preserve">мусоросжигательные заводы поступает приблизительно </w:t>
      </w:r>
      <w:r>
        <w:rPr>
          <w:rFonts w:ascii="Times New Roman" w:hAnsi="Times New Roman"/>
          <w:sz w:val="28"/>
          <w:szCs w:val="28"/>
        </w:rPr>
        <w:t xml:space="preserve">5%, остальное идет на </w:t>
      </w:r>
      <w:r w:rsidRPr="000C5D21">
        <w:rPr>
          <w:rFonts w:ascii="Times New Roman" w:hAnsi="Times New Roman"/>
          <w:sz w:val="28"/>
          <w:szCs w:val="28"/>
        </w:rPr>
        <w:t xml:space="preserve"> свалки.</w:t>
      </w:r>
    </w:p>
    <w:p w:rsidR="00F730B4" w:rsidRPr="00014C85" w:rsidRDefault="00F730B4" w:rsidP="003317E9">
      <w:pPr>
        <w:pStyle w:val="NoSpacing"/>
        <w:rPr>
          <w:rFonts w:ascii="Times New Roman" w:hAnsi="Times New Roman"/>
          <w:b/>
          <w:sz w:val="28"/>
          <w:szCs w:val="28"/>
        </w:rPr>
      </w:pPr>
      <w:r w:rsidRPr="003317E9">
        <w:rPr>
          <w:rFonts w:ascii="Times New Roman" w:hAnsi="Times New Roman"/>
          <w:sz w:val="28"/>
          <w:szCs w:val="28"/>
        </w:rPr>
        <w:t>В то же время в бытовом мусоре содержится много ценных веществ: органические соединения, годные для удобрения, бумага и картон, стекло, пластмасса, кожа, дерево, металлы. Поэтому разрабатываются проекты и строятся специальные заводы по переработке мусора. Они более безопасны для окружающей среды и одновременно более экономичны, чем мусоросжигательные установки. Сократить накопление отходов позволяет многоразовое использование стеклянных бутылок, сбор пластмассовых бутылок и полиэтиленовых пакетов для переплавки и т.д.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C85">
        <w:rPr>
          <w:rFonts w:ascii="Times New Roman" w:hAnsi="Times New Roman"/>
          <w:b/>
          <w:sz w:val="28"/>
          <w:szCs w:val="28"/>
        </w:rPr>
        <w:t>Слайд№5</w:t>
      </w:r>
    </w:p>
    <w:p w:rsidR="00F730B4" w:rsidRPr="003317E9" w:rsidRDefault="00F730B4" w:rsidP="003317E9">
      <w:pPr>
        <w:pStyle w:val="NoSpacing"/>
        <w:rPr>
          <w:rFonts w:ascii="Times New Roman" w:hAnsi="Times New Roman"/>
          <w:sz w:val="28"/>
          <w:szCs w:val="28"/>
        </w:rPr>
      </w:pPr>
      <w:r w:rsidRPr="003317E9">
        <w:rPr>
          <w:rFonts w:ascii="Times New Roman" w:hAnsi="Times New Roman"/>
          <w:sz w:val="28"/>
          <w:szCs w:val="28"/>
        </w:rPr>
        <w:t>Поэтому сейчас много внимания уделяется безотходным технологиям.</w:t>
      </w:r>
    </w:p>
    <w:p w:rsidR="00F730B4" w:rsidRPr="006C3CF6" w:rsidRDefault="00F730B4" w:rsidP="003317E9">
      <w:pPr>
        <w:pStyle w:val="NoSpacing"/>
        <w:rPr>
          <w:rFonts w:ascii="Times New Roman" w:hAnsi="Times New Roman"/>
          <w:sz w:val="28"/>
          <w:szCs w:val="28"/>
        </w:rPr>
      </w:pPr>
      <w:r w:rsidRPr="003317E9">
        <w:rPr>
          <w:rFonts w:ascii="Times New Roman" w:hAnsi="Times New Roman"/>
          <w:sz w:val="28"/>
          <w:szCs w:val="28"/>
        </w:rPr>
        <w:t>Безотходная технология — это такой способ производства продукции, при котором наиболее рационально и комплексно используются сырье и энергия в цикле: сырьевые ресурсы — производство — потребление — вторичные сырьевые ресурсы. Это позволяет сделать минимальным воздействие на окружающую среду и не нарушать ее нормального функционирования.</w:t>
      </w:r>
    </w:p>
    <w:p w:rsidR="00F730B4" w:rsidRPr="003317E9" w:rsidRDefault="00F730B4" w:rsidP="003317E9">
      <w:pPr>
        <w:rPr>
          <w:rFonts w:ascii="Times New Roman" w:hAnsi="Times New Roman"/>
          <w:b/>
          <w:sz w:val="28"/>
          <w:szCs w:val="28"/>
        </w:rPr>
      </w:pPr>
      <w:r w:rsidRPr="003317E9">
        <w:rPr>
          <w:rFonts w:ascii="Times New Roman" w:hAnsi="Times New Roman"/>
          <w:b/>
          <w:sz w:val="28"/>
          <w:szCs w:val="28"/>
        </w:rPr>
        <w:t>Перед учащимися разыгрывается  ситуация:</w:t>
      </w:r>
    </w:p>
    <w:p w:rsidR="00F730B4" w:rsidRDefault="00F730B4" w:rsidP="003A32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класс входят две подружки, едят конфеты, фантики, бумажки  бросают на пол. Делятся впечатлениями о том,  как они здорово отметили день рождения, сколько было гостей, в какие игры играли, в тоже время фантиков становилось больше и больше. Вышли из класса, оставив  мусор.</w:t>
      </w:r>
    </w:p>
    <w:p w:rsidR="00F730B4" w:rsidRDefault="00F730B4" w:rsidP="003A32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Посмотрите все, ребята, что творится в нашем классе, тут и там мусор, фантики, бумажки.  Что нам делать, как же быть?</w:t>
      </w:r>
    </w:p>
    <w:p w:rsidR="00F730B4" w:rsidRDefault="00F730B4" w:rsidP="003A32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Что вы можете сказать о девочках, которые здесь побывали?</w:t>
      </w:r>
    </w:p>
    <w:p w:rsidR="00F730B4" w:rsidRDefault="00F730B4" w:rsidP="003A32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(ученики высказывают своё мнение)</w:t>
      </w:r>
    </w:p>
    <w:p w:rsidR="00F730B4" w:rsidRDefault="00F730B4" w:rsidP="004E7E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Фантики и бумажки выбрасывать не будем, а превратим их в бабочек.</w:t>
      </w:r>
    </w:p>
    <w:p w:rsidR="00F730B4" w:rsidRPr="001B7FED" w:rsidRDefault="00F730B4" w:rsidP="001B7FED">
      <w:pPr>
        <w:rPr>
          <w:rFonts w:ascii="Times New Roman" w:hAnsi="Times New Roman"/>
          <w:b/>
          <w:sz w:val="28"/>
          <w:szCs w:val="28"/>
        </w:rPr>
      </w:pPr>
      <w:r w:rsidRPr="001B7FED">
        <w:rPr>
          <w:rFonts w:ascii="Times New Roman" w:hAnsi="Times New Roman"/>
          <w:b/>
          <w:sz w:val="28"/>
          <w:szCs w:val="28"/>
        </w:rPr>
        <w:t>Практическая работа №1. Слайд№6</w:t>
      </w:r>
    </w:p>
    <w:p w:rsidR="00F730B4" w:rsidRDefault="00F730B4" w:rsidP="004E7E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Возьмите фантик, сделаем из него «гармошку», сгибая  вперёд и назад</w:t>
      </w:r>
      <w:r w:rsidRPr="004E7E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полоски  по 0,5 см. Сделаем такие 2 детали и соединим их в середине  тонкой проволокой (5 см длиной), оба конца проволоки закрутим вправо и влево – получим усики бабочки. У каждого из вас получилась яркая, необычная бабочка.</w:t>
      </w:r>
    </w:p>
    <w:p w:rsidR="00F730B4" w:rsidRDefault="00F730B4" w:rsidP="003A32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каждом доме каждый день появляется много мусора. Куда же деть мусор из нашего жилища?</w:t>
      </w:r>
    </w:p>
    <w:p w:rsidR="00F730B4" w:rsidRDefault="00F730B4" w:rsidP="003A32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Откуда же берётся мусор?  (ученики высказывают своё мнение)</w:t>
      </w:r>
    </w:p>
    <w:p w:rsidR="00F730B4" w:rsidRDefault="00F730B4" w:rsidP="003A32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договоримся, что не будем бросать мусор где попало, а будем выбрасывать его в урны, мусорные вёдра, контейнеры. Слайд№7</w:t>
      </w:r>
    </w:p>
    <w:p w:rsidR="00F730B4" w:rsidRDefault="00F730B4" w:rsidP="00463F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Куда лучше вывезти мусор?</w:t>
      </w:r>
      <w:r w:rsidRPr="00690E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(ученики высказывают своё мнение)</w:t>
      </w:r>
    </w:p>
    <w:p w:rsidR="00F730B4" w:rsidRDefault="00F730B4" w:rsidP="00463F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Почему надо отправить машину на завод по переработке мусора? (из него сделают новые упаковки для продуктов, бумагу)</w:t>
      </w:r>
    </w:p>
    <w:p w:rsidR="00F730B4" w:rsidRDefault="00F730B4" w:rsidP="00463F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Во многих городах нашей страны жители, прежде, чем выбросить мусор, сортируют его – мусор из разного материала собирают в разные контейнеры.</w:t>
      </w:r>
    </w:p>
    <w:p w:rsidR="00F730B4" w:rsidRDefault="00F730B4" w:rsidP="00463F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Слайд№8,№9</w:t>
      </w:r>
    </w:p>
    <w:p w:rsidR="00F730B4" w:rsidRDefault="00F730B4" w:rsidP="00463F87">
      <w:pPr>
        <w:rPr>
          <w:rFonts w:ascii="Times New Roman" w:hAnsi="Times New Roman"/>
          <w:sz w:val="28"/>
          <w:szCs w:val="28"/>
        </w:rPr>
      </w:pPr>
    </w:p>
    <w:p w:rsidR="00F730B4" w:rsidRDefault="00F730B4" w:rsidP="007F72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8B54AA">
        <w:rPr>
          <w:rFonts w:ascii="Times New Roman" w:hAnsi="Times New Roman"/>
          <w:b/>
          <w:sz w:val="28"/>
          <w:szCs w:val="28"/>
        </w:rPr>
        <w:t>Физкультминутка.</w:t>
      </w:r>
    </w:p>
    <w:p w:rsidR="00F730B4" w:rsidRPr="007F7230" w:rsidRDefault="00F730B4" w:rsidP="007F7230">
      <w:pPr>
        <w:pStyle w:val="NoSpacing"/>
        <w:rPr>
          <w:rFonts w:ascii="Times New Roman" w:hAnsi="Times New Roman"/>
          <w:sz w:val="28"/>
          <w:szCs w:val="28"/>
        </w:rPr>
      </w:pPr>
      <w:r w:rsidRPr="007F7230">
        <w:rPr>
          <w:rFonts w:ascii="Times New Roman" w:hAnsi="Times New Roman"/>
          <w:sz w:val="28"/>
          <w:szCs w:val="28"/>
        </w:rPr>
        <w:t>Под музыку мы немножко отдохнём.</w:t>
      </w:r>
    </w:p>
    <w:p w:rsidR="00F730B4" w:rsidRPr="007F7230" w:rsidRDefault="00F730B4" w:rsidP="007F7230">
      <w:pPr>
        <w:pStyle w:val="NoSpacing"/>
        <w:rPr>
          <w:rFonts w:ascii="Times New Roman" w:hAnsi="Times New Roman"/>
          <w:sz w:val="28"/>
          <w:szCs w:val="28"/>
        </w:rPr>
      </w:pPr>
      <w:r w:rsidRPr="007F7230">
        <w:rPr>
          <w:rFonts w:ascii="Times New Roman" w:hAnsi="Times New Roman"/>
          <w:sz w:val="28"/>
          <w:szCs w:val="28"/>
        </w:rPr>
        <w:t>Встанем, глубоко вздохнём.</w:t>
      </w:r>
    </w:p>
    <w:p w:rsidR="00F730B4" w:rsidRPr="007F7230" w:rsidRDefault="00F730B4" w:rsidP="007F7230">
      <w:pPr>
        <w:pStyle w:val="NoSpacing"/>
        <w:rPr>
          <w:rFonts w:ascii="Times New Roman" w:hAnsi="Times New Roman"/>
          <w:sz w:val="28"/>
          <w:szCs w:val="28"/>
        </w:rPr>
      </w:pPr>
      <w:r w:rsidRPr="007F7230">
        <w:rPr>
          <w:rFonts w:ascii="Times New Roman" w:hAnsi="Times New Roman"/>
          <w:sz w:val="28"/>
          <w:szCs w:val="28"/>
        </w:rPr>
        <w:t>Руки в стороны, вперёд.</w:t>
      </w:r>
    </w:p>
    <w:p w:rsidR="00F730B4" w:rsidRPr="007F7230" w:rsidRDefault="00F730B4" w:rsidP="007F7230">
      <w:pPr>
        <w:pStyle w:val="NoSpacing"/>
        <w:rPr>
          <w:rFonts w:ascii="Times New Roman" w:hAnsi="Times New Roman"/>
          <w:sz w:val="28"/>
          <w:szCs w:val="28"/>
        </w:rPr>
      </w:pPr>
      <w:r w:rsidRPr="007F7230">
        <w:rPr>
          <w:rFonts w:ascii="Times New Roman" w:hAnsi="Times New Roman"/>
          <w:sz w:val="28"/>
          <w:szCs w:val="28"/>
        </w:rPr>
        <w:t>Дети по лесу гуляли,</w:t>
      </w:r>
    </w:p>
    <w:p w:rsidR="00F730B4" w:rsidRPr="007F7230" w:rsidRDefault="00F730B4" w:rsidP="007F7230">
      <w:pPr>
        <w:pStyle w:val="NoSpacing"/>
        <w:rPr>
          <w:rFonts w:ascii="Times New Roman" w:hAnsi="Times New Roman"/>
          <w:sz w:val="28"/>
          <w:szCs w:val="28"/>
        </w:rPr>
      </w:pPr>
      <w:r w:rsidRPr="007F7230">
        <w:rPr>
          <w:rFonts w:ascii="Times New Roman" w:hAnsi="Times New Roman"/>
          <w:sz w:val="28"/>
          <w:szCs w:val="28"/>
        </w:rPr>
        <w:t>За природой наблюдали.</w:t>
      </w:r>
    </w:p>
    <w:p w:rsidR="00F730B4" w:rsidRPr="007F7230" w:rsidRDefault="00F730B4" w:rsidP="007F7230">
      <w:pPr>
        <w:pStyle w:val="NoSpacing"/>
        <w:rPr>
          <w:rFonts w:ascii="Times New Roman" w:hAnsi="Times New Roman"/>
          <w:sz w:val="28"/>
          <w:szCs w:val="28"/>
        </w:rPr>
      </w:pPr>
      <w:r w:rsidRPr="007F7230">
        <w:rPr>
          <w:rFonts w:ascii="Times New Roman" w:hAnsi="Times New Roman"/>
          <w:sz w:val="28"/>
          <w:szCs w:val="28"/>
        </w:rPr>
        <w:t>Чудеса  у нас на свете:</w:t>
      </w:r>
    </w:p>
    <w:p w:rsidR="00F730B4" w:rsidRDefault="00F730B4" w:rsidP="007F7230">
      <w:pPr>
        <w:pStyle w:val="NoSpacing"/>
        <w:rPr>
          <w:rFonts w:ascii="Times New Roman" w:hAnsi="Times New Roman"/>
          <w:sz w:val="28"/>
          <w:szCs w:val="28"/>
        </w:rPr>
      </w:pPr>
      <w:r w:rsidRPr="007F7230">
        <w:rPr>
          <w:rFonts w:ascii="Times New Roman" w:hAnsi="Times New Roman"/>
          <w:sz w:val="28"/>
          <w:szCs w:val="28"/>
        </w:rPr>
        <w:t>Стали карликами дети.</w:t>
      </w:r>
      <w:r w:rsidRPr="0088117F">
        <w:rPr>
          <w:rFonts w:ascii="Times New Roman" w:hAnsi="Times New Roman"/>
          <w:sz w:val="28"/>
          <w:szCs w:val="28"/>
        </w:rPr>
        <w:t xml:space="preserve"> </w:t>
      </w:r>
    </w:p>
    <w:p w:rsidR="00F730B4" w:rsidRDefault="00F730B4" w:rsidP="007F723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  на стульчиках наклеены карточки, снимите их</w:t>
      </w:r>
    </w:p>
    <w:p w:rsidR="00F730B4" w:rsidRPr="007F7230" w:rsidRDefault="00F730B4" w:rsidP="007F723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(карточки трёх цветов: белые, синие, жёлтые)</w:t>
      </w:r>
    </w:p>
    <w:p w:rsidR="00F730B4" w:rsidRDefault="00F730B4" w:rsidP="007F7230">
      <w:pPr>
        <w:pStyle w:val="NoSpacing"/>
        <w:rPr>
          <w:rFonts w:ascii="Times New Roman" w:hAnsi="Times New Roman"/>
          <w:sz w:val="28"/>
          <w:szCs w:val="28"/>
        </w:rPr>
      </w:pPr>
      <w:r w:rsidRPr="007F7230">
        <w:rPr>
          <w:rFonts w:ascii="Times New Roman" w:hAnsi="Times New Roman"/>
          <w:sz w:val="28"/>
          <w:szCs w:val="28"/>
        </w:rPr>
        <w:t xml:space="preserve">А потом </w:t>
      </w:r>
      <w:r>
        <w:rPr>
          <w:rFonts w:ascii="Times New Roman" w:hAnsi="Times New Roman"/>
          <w:sz w:val="28"/>
          <w:szCs w:val="28"/>
        </w:rPr>
        <w:t>все дружно встали,</w:t>
      </w:r>
    </w:p>
    <w:p w:rsidR="00F730B4" w:rsidRDefault="00F730B4" w:rsidP="007F723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Великанами мы стали.</w:t>
      </w:r>
    </w:p>
    <w:p w:rsidR="00F730B4" w:rsidRDefault="00F730B4" w:rsidP="007F723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мы погуляли!</w:t>
      </w:r>
    </w:p>
    <w:p w:rsidR="00F730B4" w:rsidRPr="00463F87" w:rsidRDefault="00F730B4" w:rsidP="007F7230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.Групповая работа</w:t>
      </w:r>
      <w:r w:rsidRPr="00463F87">
        <w:rPr>
          <w:rFonts w:ascii="Times New Roman" w:hAnsi="Times New Roman"/>
          <w:b/>
          <w:sz w:val="28"/>
          <w:szCs w:val="28"/>
        </w:rPr>
        <w:t>.</w:t>
      </w:r>
    </w:p>
    <w:p w:rsidR="00F730B4" w:rsidRDefault="00F730B4" w:rsidP="007F723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Сядьте за стол, на котором цвет флажка соответствует цвету вашей  карточки.</w:t>
      </w:r>
    </w:p>
    <w:p w:rsidR="00F730B4" w:rsidRPr="00A31C45" w:rsidRDefault="00F730B4" w:rsidP="007F7230">
      <w:pPr>
        <w:pStyle w:val="NoSpacing"/>
        <w:rPr>
          <w:rFonts w:ascii="Times New Roman" w:hAnsi="Times New Roman"/>
          <w:b/>
          <w:sz w:val="28"/>
          <w:szCs w:val="28"/>
        </w:rPr>
      </w:pPr>
      <w:r w:rsidRPr="00A31C45">
        <w:rPr>
          <w:rFonts w:ascii="Times New Roman" w:hAnsi="Times New Roman"/>
          <w:b/>
          <w:sz w:val="28"/>
          <w:szCs w:val="28"/>
        </w:rPr>
        <w:t xml:space="preserve"> Экспертиза экологического материала</w:t>
      </w:r>
    </w:p>
    <w:p w:rsidR="00F730B4" w:rsidRDefault="00F730B4" w:rsidP="007F723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 вас на столах  бумажные, стеклянные, пластмассовые, металлические предметы. Давайте рассортируем их. </w:t>
      </w:r>
    </w:p>
    <w:p w:rsidR="00F730B4" w:rsidRDefault="00F730B4" w:rsidP="007F723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Молодцы, все группы справились с заданием!</w:t>
      </w:r>
    </w:p>
    <w:p w:rsidR="00F730B4" w:rsidRPr="00A31C45" w:rsidRDefault="00F730B4" w:rsidP="00A31C45">
      <w:pPr>
        <w:rPr>
          <w:rFonts w:ascii="Times New Roman" w:hAnsi="Times New Roman"/>
          <w:sz w:val="28"/>
          <w:szCs w:val="28"/>
        </w:rPr>
      </w:pPr>
      <w:r w:rsidRPr="00A31C45">
        <w:rPr>
          <w:rFonts w:ascii="Times New Roman" w:hAnsi="Times New Roman"/>
          <w:sz w:val="28"/>
          <w:szCs w:val="28"/>
        </w:rPr>
        <w:t>Экспертиза материала для работы показала, что все чаще технически “здоровые” изделия и материалы оказываются на свалке. Но ведь можно их использов</w:t>
      </w:r>
      <w:r>
        <w:rPr>
          <w:rFonts w:ascii="Times New Roman" w:hAnsi="Times New Roman"/>
          <w:sz w:val="28"/>
          <w:szCs w:val="28"/>
        </w:rPr>
        <w:t>ать как сырье для новых изделий.</w:t>
      </w:r>
    </w:p>
    <w:p w:rsidR="00F730B4" w:rsidRDefault="00F730B4" w:rsidP="00A31C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можно использовать эти предметы? (из коробок можно сделать кормушки для птиц, из пластиковых и стеклянных бутылочек – вазочки, одноразовые стаканчики использовать под рассаду, в металлических коробочках можно хранить разные мелочи)</w:t>
      </w:r>
      <w:r w:rsidRPr="00A31C45">
        <w:t xml:space="preserve"> </w:t>
      </w:r>
      <w:r>
        <w:t xml:space="preserve"> </w:t>
      </w:r>
    </w:p>
    <w:p w:rsidR="00F730B4" w:rsidRDefault="00F730B4" w:rsidP="00A31C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A31C45">
        <w:rPr>
          <w:rFonts w:ascii="Times New Roman" w:hAnsi="Times New Roman"/>
          <w:sz w:val="28"/>
          <w:szCs w:val="28"/>
        </w:rPr>
        <w:t>Давайте мы с вами, посмотрим на эти материалы глазами дизайнера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31C45">
        <w:rPr>
          <w:rFonts w:ascii="Times New Roman" w:hAnsi="Times New Roman"/>
          <w:sz w:val="28"/>
          <w:szCs w:val="28"/>
        </w:rPr>
        <w:t xml:space="preserve"> Кто такой дизайнер?</w:t>
      </w:r>
      <w:r>
        <w:rPr>
          <w:rFonts w:ascii="Times New Roman" w:hAnsi="Times New Roman"/>
          <w:sz w:val="28"/>
          <w:szCs w:val="28"/>
        </w:rPr>
        <w:t xml:space="preserve"> Ответ найдём в словаре. (1ученик работает на компьютере, остальные в группах – в толковых словарях)</w:t>
      </w:r>
    </w:p>
    <w:p w:rsidR="00F730B4" w:rsidRPr="00DE2D1A" w:rsidRDefault="00F730B4" w:rsidP="00DE2D1A">
      <w:pPr>
        <w:rPr>
          <w:rFonts w:ascii="Times New Roman" w:hAnsi="Times New Roman"/>
          <w:b/>
          <w:sz w:val="28"/>
          <w:szCs w:val="28"/>
        </w:rPr>
      </w:pPr>
      <w:r w:rsidRPr="00DE2D1A">
        <w:rPr>
          <w:rFonts w:ascii="Times New Roman" w:hAnsi="Times New Roman"/>
          <w:b/>
          <w:sz w:val="28"/>
          <w:szCs w:val="28"/>
        </w:rPr>
        <w:t xml:space="preserve"> “Дизайн” – лаборатория (проектная деятельность)</w:t>
      </w:r>
    </w:p>
    <w:p w:rsidR="00F730B4" w:rsidRDefault="00F730B4" w:rsidP="00DE2D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DE2D1A">
        <w:rPr>
          <w:rFonts w:ascii="Times New Roman" w:hAnsi="Times New Roman"/>
          <w:sz w:val="28"/>
          <w:szCs w:val="28"/>
        </w:rPr>
        <w:t>Повторив о дизайне, мы с вами в нашей “Дизайн-лаборатории” освоим и другие профессии, знаниями которых должен владеть дизайнер.</w:t>
      </w:r>
      <w:r w:rsidRPr="00DE2D1A">
        <w:t xml:space="preserve"> </w:t>
      </w:r>
      <w:r w:rsidRPr="00DE2D1A">
        <w:rPr>
          <w:rFonts w:ascii="Times New Roman" w:hAnsi="Times New Roman"/>
          <w:sz w:val="28"/>
          <w:szCs w:val="28"/>
        </w:rPr>
        <w:t>Что в дальнейшем нам поможет при определении перечня критериев, которому должно удовлетворять сделанное вами проектное изделие</w:t>
      </w:r>
      <w:r>
        <w:rPr>
          <w:rFonts w:ascii="Times New Roman" w:hAnsi="Times New Roman"/>
          <w:sz w:val="28"/>
          <w:szCs w:val="28"/>
        </w:rPr>
        <w:t>.</w:t>
      </w:r>
    </w:p>
    <w:p w:rsidR="00F730B4" w:rsidRPr="00DE2D1A" w:rsidRDefault="00F730B4" w:rsidP="00DE2D1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DE2D1A">
        <w:rPr>
          <w:rFonts w:ascii="Times New Roman" w:hAnsi="Times New Roman"/>
          <w:sz w:val="28"/>
          <w:szCs w:val="28"/>
        </w:rPr>
        <w:t>Люди какой профессии отвечают за:</w:t>
      </w:r>
    </w:p>
    <w:p w:rsidR="00F730B4" w:rsidRPr="00DE2D1A" w:rsidRDefault="00F730B4" w:rsidP="00DE2D1A">
      <w:pPr>
        <w:pStyle w:val="NoSpacing"/>
        <w:rPr>
          <w:rFonts w:ascii="Times New Roman" w:hAnsi="Times New Roman"/>
          <w:sz w:val="28"/>
          <w:szCs w:val="28"/>
        </w:rPr>
      </w:pPr>
    </w:p>
    <w:p w:rsidR="00F730B4" w:rsidRPr="00DE2D1A" w:rsidRDefault="00F730B4" w:rsidP="00DE2D1A">
      <w:pPr>
        <w:pStyle w:val="NoSpacing"/>
        <w:rPr>
          <w:rFonts w:ascii="Times New Roman" w:hAnsi="Times New Roman"/>
          <w:sz w:val="28"/>
          <w:szCs w:val="28"/>
        </w:rPr>
      </w:pPr>
      <w:r w:rsidRPr="00DE2D1A">
        <w:rPr>
          <w:rFonts w:ascii="Times New Roman" w:hAnsi="Times New Roman"/>
          <w:sz w:val="28"/>
          <w:szCs w:val="28"/>
        </w:rPr>
        <w:t>1.Техническое совершенство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D1A">
        <w:rPr>
          <w:rFonts w:ascii="Times New Roman" w:hAnsi="Times New Roman"/>
          <w:sz w:val="28"/>
          <w:szCs w:val="28"/>
        </w:rPr>
        <w:t>- Инженер</w:t>
      </w:r>
    </w:p>
    <w:p w:rsidR="00F730B4" w:rsidRPr="00DE2D1A" w:rsidRDefault="00F730B4" w:rsidP="00DE2D1A">
      <w:pPr>
        <w:pStyle w:val="NoSpacing"/>
        <w:rPr>
          <w:rFonts w:ascii="Times New Roman" w:hAnsi="Times New Roman"/>
          <w:sz w:val="28"/>
          <w:szCs w:val="28"/>
        </w:rPr>
      </w:pPr>
    </w:p>
    <w:p w:rsidR="00F730B4" w:rsidRPr="00DE2D1A" w:rsidRDefault="00F730B4" w:rsidP="00DE2D1A">
      <w:pPr>
        <w:pStyle w:val="NoSpacing"/>
        <w:rPr>
          <w:rFonts w:ascii="Times New Roman" w:hAnsi="Times New Roman"/>
          <w:sz w:val="28"/>
          <w:szCs w:val="28"/>
        </w:rPr>
      </w:pPr>
      <w:r w:rsidRPr="00DE2D1A">
        <w:rPr>
          <w:rFonts w:ascii="Times New Roman" w:hAnsi="Times New Roman"/>
          <w:sz w:val="28"/>
          <w:szCs w:val="28"/>
        </w:rPr>
        <w:t>2. Общественная потребность – Социолог</w:t>
      </w:r>
    </w:p>
    <w:p w:rsidR="00F730B4" w:rsidRPr="00DE2D1A" w:rsidRDefault="00F730B4" w:rsidP="00DE2D1A">
      <w:pPr>
        <w:pStyle w:val="NoSpacing"/>
        <w:rPr>
          <w:rFonts w:ascii="Times New Roman" w:hAnsi="Times New Roman"/>
          <w:sz w:val="28"/>
          <w:szCs w:val="28"/>
        </w:rPr>
      </w:pPr>
    </w:p>
    <w:p w:rsidR="00F730B4" w:rsidRPr="00DE2D1A" w:rsidRDefault="00F730B4" w:rsidP="00DE2D1A">
      <w:pPr>
        <w:pStyle w:val="NoSpacing"/>
        <w:rPr>
          <w:rFonts w:ascii="Times New Roman" w:hAnsi="Times New Roman"/>
          <w:sz w:val="28"/>
          <w:szCs w:val="28"/>
        </w:rPr>
      </w:pPr>
      <w:r w:rsidRPr="00DE2D1A">
        <w:rPr>
          <w:rFonts w:ascii="Times New Roman" w:hAnsi="Times New Roman"/>
          <w:sz w:val="28"/>
          <w:szCs w:val="28"/>
        </w:rPr>
        <w:t>3. Эстетические достоинства – Художник</w:t>
      </w:r>
    </w:p>
    <w:p w:rsidR="00F730B4" w:rsidRPr="00DE2D1A" w:rsidRDefault="00F730B4" w:rsidP="00DE2D1A">
      <w:pPr>
        <w:pStyle w:val="NoSpacing"/>
        <w:rPr>
          <w:rFonts w:ascii="Times New Roman" w:hAnsi="Times New Roman"/>
          <w:sz w:val="28"/>
          <w:szCs w:val="28"/>
        </w:rPr>
      </w:pPr>
    </w:p>
    <w:p w:rsidR="00F730B4" w:rsidRPr="00DE2D1A" w:rsidRDefault="00F730B4" w:rsidP="00DE2D1A">
      <w:pPr>
        <w:pStyle w:val="NoSpacing"/>
        <w:rPr>
          <w:rFonts w:ascii="Times New Roman" w:hAnsi="Times New Roman"/>
          <w:sz w:val="28"/>
          <w:szCs w:val="28"/>
        </w:rPr>
      </w:pPr>
      <w:r w:rsidRPr="00DE2D1A">
        <w:rPr>
          <w:rFonts w:ascii="Times New Roman" w:hAnsi="Times New Roman"/>
          <w:sz w:val="28"/>
          <w:szCs w:val="28"/>
        </w:rPr>
        <w:t>4. Удобство пользования - Эргономист</w:t>
      </w:r>
    </w:p>
    <w:p w:rsidR="00F730B4" w:rsidRPr="00DE2D1A" w:rsidRDefault="00F730B4" w:rsidP="00DE2D1A">
      <w:pPr>
        <w:pStyle w:val="NoSpacing"/>
        <w:rPr>
          <w:rFonts w:ascii="Times New Roman" w:hAnsi="Times New Roman"/>
          <w:sz w:val="28"/>
          <w:szCs w:val="28"/>
        </w:rPr>
      </w:pPr>
    </w:p>
    <w:p w:rsidR="00F730B4" w:rsidRPr="00DE2D1A" w:rsidRDefault="00F730B4" w:rsidP="00DE2D1A">
      <w:pPr>
        <w:pStyle w:val="NoSpacing"/>
        <w:rPr>
          <w:rFonts w:ascii="Times New Roman" w:hAnsi="Times New Roman"/>
          <w:sz w:val="28"/>
          <w:szCs w:val="28"/>
        </w:rPr>
      </w:pPr>
      <w:r w:rsidRPr="00DE2D1A">
        <w:rPr>
          <w:rFonts w:ascii="Times New Roman" w:hAnsi="Times New Roman"/>
          <w:sz w:val="28"/>
          <w:szCs w:val="28"/>
        </w:rPr>
        <w:t>5. Затраты, прибыль - Экономист</w:t>
      </w:r>
    </w:p>
    <w:p w:rsidR="00F730B4" w:rsidRPr="00DE2D1A" w:rsidRDefault="00F730B4" w:rsidP="00DE2D1A">
      <w:pPr>
        <w:rPr>
          <w:rFonts w:ascii="Times New Roman" w:hAnsi="Times New Roman"/>
          <w:sz w:val="28"/>
          <w:szCs w:val="28"/>
        </w:rPr>
      </w:pPr>
    </w:p>
    <w:p w:rsidR="00F730B4" w:rsidRPr="00DE2D1A" w:rsidRDefault="00F730B4" w:rsidP="00DE2D1A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E2D1A">
        <w:rPr>
          <w:rFonts w:ascii="Times New Roman" w:hAnsi="Times New Roman"/>
          <w:b/>
          <w:sz w:val="28"/>
          <w:szCs w:val="28"/>
        </w:rPr>
        <w:t>. Применение знаний, формирование умений.</w:t>
      </w:r>
    </w:p>
    <w:p w:rsidR="00F730B4" w:rsidRPr="00DE2D1A" w:rsidRDefault="00F730B4" w:rsidP="00DE2D1A">
      <w:pPr>
        <w:pStyle w:val="NoSpacing"/>
        <w:rPr>
          <w:rFonts w:ascii="Times New Roman" w:hAnsi="Times New Roman"/>
          <w:sz w:val="28"/>
          <w:szCs w:val="28"/>
        </w:rPr>
      </w:pPr>
    </w:p>
    <w:p w:rsidR="00F730B4" w:rsidRPr="00DE2D1A" w:rsidRDefault="00F730B4" w:rsidP="00DE2D1A">
      <w:pPr>
        <w:pStyle w:val="NoSpacing"/>
        <w:rPr>
          <w:rFonts w:ascii="Times New Roman" w:hAnsi="Times New Roman"/>
          <w:sz w:val="28"/>
          <w:szCs w:val="28"/>
        </w:rPr>
      </w:pPr>
      <w:r w:rsidRPr="00DE2D1A">
        <w:rPr>
          <w:rFonts w:ascii="Times New Roman" w:hAnsi="Times New Roman"/>
          <w:sz w:val="28"/>
          <w:szCs w:val="28"/>
        </w:rPr>
        <w:t>Перед каждым стоит сегодня задача: проявить свою фантазию и воображение, сделать красивое изделие и продемонстрировать его.</w:t>
      </w:r>
    </w:p>
    <w:p w:rsidR="00F730B4" w:rsidRPr="00DE2D1A" w:rsidRDefault="00F730B4" w:rsidP="00DE2D1A">
      <w:pPr>
        <w:pStyle w:val="NoSpacing"/>
        <w:rPr>
          <w:rFonts w:ascii="Times New Roman" w:hAnsi="Times New Roman"/>
          <w:sz w:val="28"/>
          <w:szCs w:val="28"/>
        </w:rPr>
      </w:pPr>
    </w:p>
    <w:p w:rsidR="00F730B4" w:rsidRDefault="00F730B4" w:rsidP="00DE2D1A">
      <w:pPr>
        <w:pStyle w:val="NoSpacing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E2D1A">
        <w:rPr>
          <w:rFonts w:ascii="Times New Roman" w:hAnsi="Times New Roman"/>
          <w:sz w:val="28"/>
          <w:szCs w:val="28"/>
        </w:rPr>
        <w:t>Инструктаж по технике безопасности, правила работы</w:t>
      </w:r>
      <w:r>
        <w:rPr>
          <w:rFonts w:ascii="Times New Roman" w:hAnsi="Times New Roman"/>
          <w:sz w:val="28"/>
          <w:szCs w:val="28"/>
        </w:rPr>
        <w:t>.</w:t>
      </w:r>
    </w:p>
    <w:p w:rsidR="00F730B4" w:rsidRPr="00DE2D1A" w:rsidRDefault="00F730B4" w:rsidP="00DE2D1A">
      <w:pPr>
        <w:pStyle w:val="NoSpacing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учащимися в группах технологической  карты для выполнения своего изделия.</w:t>
      </w:r>
    </w:p>
    <w:p w:rsidR="00F730B4" w:rsidRDefault="00F730B4" w:rsidP="007F7230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.  </w:t>
      </w:r>
      <w:r w:rsidRPr="00021B88">
        <w:rPr>
          <w:rFonts w:ascii="Times New Roman" w:hAnsi="Times New Roman"/>
          <w:b/>
          <w:sz w:val="28"/>
          <w:szCs w:val="28"/>
        </w:rPr>
        <w:t>Практическая работа.</w:t>
      </w:r>
    </w:p>
    <w:p w:rsidR="00F730B4" w:rsidRDefault="00F730B4" w:rsidP="00021B8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в группах изготавливают поделку из разных материалов, которые находятся у них на партах, по разработанным технологическим картам.</w:t>
      </w:r>
    </w:p>
    <w:p w:rsidR="00F730B4" w:rsidRDefault="00F730B4" w:rsidP="001B7FED">
      <w:pPr>
        <w:rPr>
          <w:rFonts w:ascii="Times New Roman" w:hAnsi="Times New Roman"/>
          <w:b/>
          <w:sz w:val="28"/>
          <w:szCs w:val="28"/>
        </w:rPr>
      </w:pPr>
      <w:r w:rsidRPr="00021B88">
        <w:rPr>
          <w:rFonts w:ascii="Times New Roman" w:hAnsi="Times New Roman"/>
          <w:b/>
          <w:sz w:val="28"/>
          <w:szCs w:val="28"/>
        </w:rPr>
        <w:t xml:space="preserve">Выставка детских работ. </w:t>
      </w:r>
      <w:r>
        <w:rPr>
          <w:rFonts w:ascii="Times New Roman" w:hAnsi="Times New Roman"/>
          <w:b/>
          <w:sz w:val="28"/>
          <w:szCs w:val="28"/>
        </w:rPr>
        <w:t>Слайд10</w:t>
      </w:r>
    </w:p>
    <w:p w:rsidR="00F730B4" w:rsidRDefault="00F730B4" w:rsidP="001B7FED">
      <w:pPr>
        <w:rPr>
          <w:rFonts w:ascii="Times New Roman" w:hAnsi="Times New Roman"/>
          <w:sz w:val="28"/>
          <w:szCs w:val="28"/>
        </w:rPr>
      </w:pPr>
      <w:r w:rsidRPr="001B7FED">
        <w:rPr>
          <w:rFonts w:ascii="Times New Roman" w:hAnsi="Times New Roman"/>
          <w:sz w:val="28"/>
          <w:szCs w:val="28"/>
        </w:rPr>
        <w:t>Учащиеся представляют работы сделанные на уроке</w:t>
      </w:r>
    </w:p>
    <w:p w:rsidR="00F730B4" w:rsidRPr="001B7FED" w:rsidRDefault="00F730B4" w:rsidP="001B7FED">
      <w:r w:rsidRPr="001B7FED">
        <w:rPr>
          <w:rFonts w:ascii="Times New Roman" w:hAnsi="Times New Roman"/>
          <w:sz w:val="28"/>
          <w:szCs w:val="28"/>
        </w:rPr>
        <w:t xml:space="preserve">Испытания в процессе использования. Самооценка. Трудности. </w:t>
      </w:r>
    </w:p>
    <w:p w:rsidR="00F730B4" w:rsidRPr="001B7FED" w:rsidRDefault="00F730B4" w:rsidP="001B7FED">
      <w:pPr>
        <w:pStyle w:val="NoSpacing"/>
        <w:rPr>
          <w:rFonts w:ascii="Times New Roman" w:hAnsi="Times New Roman"/>
          <w:sz w:val="28"/>
          <w:szCs w:val="28"/>
        </w:rPr>
      </w:pPr>
      <w:r w:rsidRPr="001B7FED">
        <w:rPr>
          <w:rFonts w:ascii="Times New Roman" w:hAnsi="Times New Roman"/>
          <w:sz w:val="28"/>
          <w:szCs w:val="28"/>
        </w:rPr>
        <w:t>Анализ, комментарий учителя к каждой работе.</w:t>
      </w:r>
    </w:p>
    <w:p w:rsidR="00F730B4" w:rsidRDefault="00F730B4" w:rsidP="001B7FED">
      <w:pPr>
        <w:pStyle w:val="NoSpacing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.Рефлексия.</w:t>
      </w:r>
    </w:p>
    <w:p w:rsidR="00F730B4" w:rsidRPr="001B7FED" w:rsidRDefault="00F730B4" w:rsidP="001B7FE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1B7FED">
        <w:rPr>
          <w:rFonts w:ascii="Times New Roman" w:hAnsi="Times New Roman"/>
          <w:sz w:val="28"/>
          <w:szCs w:val="28"/>
        </w:rPr>
        <w:t xml:space="preserve">Нравятся ли Вам работы, представленные на этой мини-выставке? </w:t>
      </w:r>
    </w:p>
    <w:p w:rsidR="00F730B4" w:rsidRPr="001B7FED" w:rsidRDefault="00F730B4" w:rsidP="001B7FE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1B7FED">
        <w:rPr>
          <w:rFonts w:ascii="Times New Roman" w:hAnsi="Times New Roman"/>
          <w:sz w:val="28"/>
          <w:szCs w:val="28"/>
        </w:rPr>
        <w:t xml:space="preserve">Есть ли в ваших домах такие работы? </w:t>
      </w:r>
    </w:p>
    <w:p w:rsidR="00F730B4" w:rsidRPr="001B7FED" w:rsidRDefault="00F730B4" w:rsidP="001B7FE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1B7FED">
        <w:rPr>
          <w:rFonts w:ascii="Times New Roman" w:hAnsi="Times New Roman"/>
          <w:sz w:val="28"/>
          <w:szCs w:val="28"/>
        </w:rPr>
        <w:t xml:space="preserve">С какими работами приятнее иметь дело: с купленными в магазине или сделанными своими руками? </w:t>
      </w:r>
    </w:p>
    <w:p w:rsidR="00F730B4" w:rsidRPr="001B7FED" w:rsidRDefault="00F730B4" w:rsidP="001B7FE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1B7FED">
        <w:rPr>
          <w:rFonts w:ascii="Times New Roman" w:hAnsi="Times New Roman"/>
          <w:sz w:val="28"/>
          <w:szCs w:val="28"/>
        </w:rPr>
        <w:t xml:space="preserve">Как Вы думаете, актуальны ли эти работы в наши дни? </w:t>
      </w:r>
    </w:p>
    <w:p w:rsidR="00F730B4" w:rsidRPr="001B7FED" w:rsidRDefault="00F730B4" w:rsidP="001B7FE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1B7FED">
        <w:rPr>
          <w:rFonts w:ascii="Times New Roman" w:hAnsi="Times New Roman"/>
          <w:sz w:val="28"/>
          <w:szCs w:val="28"/>
        </w:rPr>
        <w:t xml:space="preserve">Хотите Вы сделать такие же работы для своих друзей и близких? </w:t>
      </w:r>
    </w:p>
    <w:p w:rsidR="00F730B4" w:rsidRPr="001B7FED" w:rsidRDefault="00F730B4" w:rsidP="001B7FE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1B7FED">
        <w:rPr>
          <w:rFonts w:ascii="Times New Roman" w:hAnsi="Times New Roman"/>
          <w:sz w:val="28"/>
          <w:szCs w:val="28"/>
        </w:rPr>
        <w:t xml:space="preserve">Украсят ли такие работы Ваш дом? </w:t>
      </w:r>
    </w:p>
    <w:p w:rsidR="00F730B4" w:rsidRPr="001B7FED" w:rsidRDefault="00F730B4" w:rsidP="001B7FE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1B7FED">
        <w:rPr>
          <w:rFonts w:ascii="Times New Roman" w:hAnsi="Times New Roman"/>
          <w:sz w:val="28"/>
          <w:szCs w:val="28"/>
        </w:rPr>
        <w:t xml:space="preserve">Где может найти практическое применение ваша работа? </w:t>
      </w:r>
    </w:p>
    <w:p w:rsidR="00F730B4" w:rsidRPr="001B7FED" w:rsidRDefault="00F730B4" w:rsidP="001B7FE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1B7FED">
        <w:rPr>
          <w:rFonts w:ascii="Times New Roman" w:hAnsi="Times New Roman"/>
          <w:sz w:val="28"/>
          <w:szCs w:val="28"/>
        </w:rPr>
        <w:t xml:space="preserve">Какие технологические операции нам еще предстоит сделать, чтобы изделие стало функциональным? </w:t>
      </w:r>
    </w:p>
    <w:p w:rsidR="00F730B4" w:rsidRPr="001B7FED" w:rsidRDefault="00F730B4" w:rsidP="001B7FE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1B7FED">
        <w:rPr>
          <w:rFonts w:ascii="Times New Roman" w:hAnsi="Times New Roman"/>
          <w:sz w:val="28"/>
          <w:szCs w:val="28"/>
        </w:rPr>
        <w:t>Чем помогли вы окружающему миру?</w:t>
      </w:r>
    </w:p>
    <w:p w:rsidR="00F730B4" w:rsidRPr="001B7FED" w:rsidRDefault="00F730B4" w:rsidP="001B7FED">
      <w:pPr>
        <w:pStyle w:val="NoSpacing"/>
        <w:rPr>
          <w:rFonts w:ascii="Times New Roman" w:hAnsi="Times New Roman"/>
          <w:sz w:val="28"/>
          <w:szCs w:val="28"/>
        </w:rPr>
      </w:pPr>
      <w:r w:rsidRPr="001B7FED">
        <w:rPr>
          <w:rFonts w:ascii="Times New Roman" w:hAnsi="Times New Roman"/>
          <w:sz w:val="28"/>
          <w:szCs w:val="28"/>
        </w:rPr>
        <w:t>Ф.М.Достоевский:</w:t>
      </w:r>
      <w:r>
        <w:rPr>
          <w:rFonts w:ascii="Times New Roman" w:hAnsi="Times New Roman"/>
          <w:sz w:val="28"/>
          <w:szCs w:val="28"/>
        </w:rPr>
        <w:t xml:space="preserve"> “Красота спасет мир”. Слайд №10</w:t>
      </w:r>
    </w:p>
    <w:p w:rsidR="00F730B4" w:rsidRDefault="00F730B4" w:rsidP="003A328A">
      <w:pPr>
        <w:rPr>
          <w:rFonts w:ascii="Times New Roman" w:hAnsi="Times New Roman"/>
          <w:b/>
          <w:sz w:val="28"/>
          <w:szCs w:val="28"/>
        </w:rPr>
      </w:pPr>
      <w:r w:rsidRPr="00F86F91">
        <w:rPr>
          <w:rFonts w:ascii="Times New Roman" w:hAnsi="Times New Roman"/>
          <w:b/>
          <w:sz w:val="28"/>
          <w:szCs w:val="28"/>
        </w:rPr>
        <w:t xml:space="preserve">Перед учащимися разыгрывается </w:t>
      </w:r>
      <w:r>
        <w:rPr>
          <w:rFonts w:ascii="Times New Roman" w:hAnsi="Times New Roman"/>
          <w:b/>
          <w:sz w:val="28"/>
          <w:szCs w:val="28"/>
        </w:rPr>
        <w:t>сценка: «Сказка в лесу»</w:t>
      </w:r>
    </w:p>
    <w:p w:rsidR="00F730B4" w:rsidRPr="00F86F91" w:rsidRDefault="00F730B4" w:rsidP="003A328A">
      <w:pPr>
        <w:rPr>
          <w:rFonts w:ascii="Times New Roman" w:hAnsi="Times New Roman"/>
          <w:b/>
          <w:sz w:val="28"/>
          <w:szCs w:val="28"/>
        </w:rPr>
      </w:pPr>
      <w:r w:rsidRPr="00F86F91">
        <w:rPr>
          <w:rFonts w:ascii="Times New Roman" w:hAnsi="Times New Roman"/>
          <w:b/>
          <w:sz w:val="28"/>
          <w:szCs w:val="28"/>
        </w:rPr>
        <w:t>Вбегает  Кот Матвей с мусором и  поёт песенку:</w:t>
      </w:r>
    </w:p>
    <w:p w:rsidR="00F730B4" w:rsidRPr="002457E8" w:rsidRDefault="00F730B4" w:rsidP="002457E8">
      <w:pPr>
        <w:pStyle w:val="NoSpacing"/>
        <w:rPr>
          <w:rFonts w:ascii="Times New Roman" w:hAnsi="Times New Roman"/>
          <w:sz w:val="28"/>
          <w:szCs w:val="28"/>
        </w:rPr>
      </w:pPr>
      <w:r w:rsidRPr="002457E8">
        <w:rPr>
          <w:rFonts w:ascii="Times New Roman" w:hAnsi="Times New Roman"/>
          <w:sz w:val="28"/>
          <w:szCs w:val="28"/>
        </w:rPr>
        <w:t>Кот Матвей в лес идёт,</w:t>
      </w:r>
    </w:p>
    <w:p w:rsidR="00F730B4" w:rsidRPr="002457E8" w:rsidRDefault="00F730B4" w:rsidP="002457E8">
      <w:pPr>
        <w:pStyle w:val="NoSpacing"/>
        <w:rPr>
          <w:rFonts w:ascii="Times New Roman" w:hAnsi="Times New Roman"/>
          <w:sz w:val="28"/>
          <w:szCs w:val="28"/>
        </w:rPr>
      </w:pPr>
      <w:r w:rsidRPr="002457E8">
        <w:rPr>
          <w:rFonts w:ascii="Times New Roman" w:hAnsi="Times New Roman"/>
          <w:sz w:val="28"/>
          <w:szCs w:val="28"/>
        </w:rPr>
        <w:t>Банки, склянки он несёт.</w:t>
      </w:r>
    </w:p>
    <w:p w:rsidR="00F730B4" w:rsidRPr="002457E8" w:rsidRDefault="00F730B4" w:rsidP="002457E8">
      <w:pPr>
        <w:pStyle w:val="NoSpacing"/>
        <w:rPr>
          <w:rFonts w:ascii="Times New Roman" w:hAnsi="Times New Roman"/>
          <w:sz w:val="28"/>
          <w:szCs w:val="28"/>
        </w:rPr>
      </w:pPr>
      <w:r w:rsidRPr="002457E8">
        <w:rPr>
          <w:rFonts w:ascii="Times New Roman" w:hAnsi="Times New Roman"/>
          <w:sz w:val="28"/>
          <w:szCs w:val="28"/>
        </w:rPr>
        <w:t>Банки, склянки он несёт,</w:t>
      </w:r>
    </w:p>
    <w:p w:rsidR="00F730B4" w:rsidRPr="002457E8" w:rsidRDefault="00F730B4" w:rsidP="002457E8">
      <w:pPr>
        <w:pStyle w:val="NoSpacing"/>
        <w:rPr>
          <w:rFonts w:ascii="Times New Roman" w:hAnsi="Times New Roman"/>
          <w:sz w:val="28"/>
          <w:szCs w:val="28"/>
        </w:rPr>
      </w:pPr>
      <w:r w:rsidRPr="002457E8">
        <w:rPr>
          <w:rFonts w:ascii="Times New Roman" w:hAnsi="Times New Roman"/>
          <w:sz w:val="28"/>
          <w:szCs w:val="28"/>
        </w:rPr>
        <w:t>Под кусточки их кладёт.</w:t>
      </w:r>
    </w:p>
    <w:p w:rsidR="00F730B4" w:rsidRDefault="00F730B4" w:rsidP="003A328A">
      <w:pPr>
        <w:rPr>
          <w:rFonts w:ascii="Times New Roman" w:hAnsi="Times New Roman"/>
          <w:b/>
          <w:sz w:val="28"/>
          <w:szCs w:val="28"/>
        </w:rPr>
      </w:pPr>
      <w:r w:rsidRPr="00F86F91">
        <w:rPr>
          <w:rFonts w:ascii="Times New Roman" w:hAnsi="Times New Roman"/>
          <w:b/>
          <w:sz w:val="28"/>
          <w:szCs w:val="28"/>
        </w:rPr>
        <w:t>Навстречу ему выбегает Леший</w:t>
      </w:r>
      <w:r>
        <w:rPr>
          <w:rFonts w:ascii="Times New Roman" w:hAnsi="Times New Roman"/>
          <w:b/>
          <w:sz w:val="28"/>
          <w:szCs w:val="28"/>
        </w:rPr>
        <w:t xml:space="preserve"> и поёт песенку:</w:t>
      </w:r>
    </w:p>
    <w:p w:rsidR="00F730B4" w:rsidRPr="002457E8" w:rsidRDefault="00F730B4" w:rsidP="002457E8">
      <w:pPr>
        <w:pStyle w:val="NoSpacing"/>
        <w:rPr>
          <w:rFonts w:ascii="Times New Roman" w:hAnsi="Times New Roman"/>
          <w:sz w:val="28"/>
          <w:szCs w:val="28"/>
        </w:rPr>
      </w:pPr>
      <w:r w:rsidRPr="002457E8">
        <w:rPr>
          <w:rFonts w:ascii="Times New Roman" w:hAnsi="Times New Roman"/>
          <w:sz w:val="28"/>
          <w:szCs w:val="28"/>
        </w:rPr>
        <w:t>Мимо Леший пробегал,</w:t>
      </w:r>
    </w:p>
    <w:p w:rsidR="00F730B4" w:rsidRPr="002457E8" w:rsidRDefault="00F730B4" w:rsidP="002457E8">
      <w:pPr>
        <w:pStyle w:val="NoSpacing"/>
        <w:rPr>
          <w:rFonts w:ascii="Times New Roman" w:hAnsi="Times New Roman"/>
          <w:sz w:val="28"/>
          <w:szCs w:val="28"/>
        </w:rPr>
      </w:pPr>
      <w:r w:rsidRPr="002457E8">
        <w:rPr>
          <w:rFonts w:ascii="Times New Roman" w:hAnsi="Times New Roman"/>
          <w:sz w:val="28"/>
          <w:szCs w:val="28"/>
        </w:rPr>
        <w:t>Мусор по лесу бросал,</w:t>
      </w:r>
    </w:p>
    <w:p w:rsidR="00F730B4" w:rsidRPr="002457E8" w:rsidRDefault="00F730B4" w:rsidP="002457E8">
      <w:pPr>
        <w:pStyle w:val="NoSpacing"/>
        <w:rPr>
          <w:rFonts w:ascii="Times New Roman" w:hAnsi="Times New Roman"/>
          <w:sz w:val="28"/>
          <w:szCs w:val="28"/>
        </w:rPr>
      </w:pPr>
      <w:r w:rsidRPr="002457E8">
        <w:rPr>
          <w:rFonts w:ascii="Times New Roman" w:hAnsi="Times New Roman"/>
          <w:sz w:val="28"/>
          <w:szCs w:val="28"/>
        </w:rPr>
        <w:t>Мусор по лесу бросал,</w:t>
      </w:r>
    </w:p>
    <w:p w:rsidR="00F730B4" w:rsidRPr="002457E8" w:rsidRDefault="00F730B4" w:rsidP="002457E8">
      <w:pPr>
        <w:pStyle w:val="NoSpacing"/>
        <w:rPr>
          <w:rFonts w:ascii="Times New Roman" w:hAnsi="Times New Roman"/>
          <w:sz w:val="28"/>
          <w:szCs w:val="28"/>
        </w:rPr>
      </w:pPr>
      <w:r w:rsidRPr="002457E8">
        <w:rPr>
          <w:rFonts w:ascii="Times New Roman" w:hAnsi="Times New Roman"/>
          <w:sz w:val="28"/>
          <w:szCs w:val="28"/>
        </w:rPr>
        <w:t>И кусточки  все ломал!</w:t>
      </w:r>
    </w:p>
    <w:p w:rsidR="00F730B4" w:rsidRPr="002457E8" w:rsidRDefault="00F730B4" w:rsidP="00463F8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Выходят Маша и Витя, задают ученикам вопрос:</w:t>
      </w:r>
    </w:p>
    <w:p w:rsidR="00F730B4" w:rsidRDefault="00F730B4" w:rsidP="007F72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</w:t>
      </w:r>
      <w:r w:rsidRPr="002457E8">
        <w:rPr>
          <w:rFonts w:ascii="Times New Roman" w:hAnsi="Times New Roman"/>
          <w:sz w:val="28"/>
          <w:szCs w:val="28"/>
        </w:rPr>
        <w:t>Как  сделать так, чтобы мусора было меньше?</w:t>
      </w:r>
      <w:r w:rsidRPr="008B54AA">
        <w:rPr>
          <w:rFonts w:ascii="Times New Roman" w:hAnsi="Times New Roman"/>
          <w:b/>
          <w:sz w:val="28"/>
          <w:szCs w:val="28"/>
        </w:rPr>
        <w:t xml:space="preserve"> </w:t>
      </w:r>
    </w:p>
    <w:p w:rsidR="00F730B4" w:rsidRDefault="00F730B4" w:rsidP="007F72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Дают рекомендации: (слайд11)</w:t>
      </w:r>
    </w:p>
    <w:p w:rsidR="00F730B4" w:rsidRDefault="00F730B4" w:rsidP="007F72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Не бери лишних бумажных пакетов и целлофановых кульков в магазине, если собираешься их сразу выбросить.</w:t>
      </w:r>
    </w:p>
    <w:p w:rsidR="00F730B4" w:rsidRDefault="00F730B4" w:rsidP="007F72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Пиши на обеих сторонах листа бумаги, используй больше материалов из переработанной макулатуры.</w:t>
      </w:r>
    </w:p>
    <w:p w:rsidR="00F730B4" w:rsidRDefault="00F730B4" w:rsidP="007F72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Старайся покупать напитки в бутылках, которые можно сдать на переработку.</w:t>
      </w:r>
    </w:p>
    <w:p w:rsidR="00F730B4" w:rsidRDefault="00F730B4" w:rsidP="007F72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Одежду, которую ты уже не носишь, можно отдать нуждающимся.</w:t>
      </w:r>
    </w:p>
    <w:p w:rsidR="00F730B4" w:rsidRDefault="00F730B4" w:rsidP="007F72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Не выбрасывай старые игрушки, книги: они могут кому-то понадобиться.</w:t>
      </w:r>
    </w:p>
    <w:p w:rsidR="00F730B4" w:rsidRPr="0005362F" w:rsidRDefault="00F730B4" w:rsidP="007F7230">
      <w:pPr>
        <w:rPr>
          <w:rFonts w:ascii="Times New Roman" w:hAnsi="Times New Roman"/>
          <w:b/>
          <w:sz w:val="28"/>
          <w:szCs w:val="28"/>
        </w:rPr>
      </w:pPr>
      <w:r w:rsidRPr="0005362F">
        <w:rPr>
          <w:rFonts w:ascii="Times New Roman" w:hAnsi="Times New Roman"/>
          <w:b/>
          <w:sz w:val="28"/>
          <w:szCs w:val="28"/>
        </w:rPr>
        <w:t>Вывод:</w:t>
      </w:r>
    </w:p>
    <w:p w:rsidR="00F730B4" w:rsidRPr="0005362F" w:rsidRDefault="00F730B4" w:rsidP="0005362F">
      <w:pPr>
        <w:pStyle w:val="NoSpacing"/>
        <w:rPr>
          <w:rFonts w:ascii="Times New Roman" w:hAnsi="Times New Roman"/>
          <w:sz w:val="28"/>
          <w:szCs w:val="28"/>
        </w:rPr>
      </w:pPr>
      <w:r>
        <w:t xml:space="preserve"> - </w:t>
      </w:r>
      <w:r w:rsidRPr="0005362F">
        <w:rPr>
          <w:rFonts w:ascii="Times New Roman" w:hAnsi="Times New Roman"/>
          <w:sz w:val="28"/>
          <w:szCs w:val="28"/>
        </w:rPr>
        <w:t>Если я, и ты, и мы вместе мусор победим,</w:t>
      </w:r>
    </w:p>
    <w:p w:rsidR="00F730B4" w:rsidRPr="0005362F" w:rsidRDefault="00F730B4" w:rsidP="0005362F">
      <w:pPr>
        <w:pStyle w:val="NoSpacing"/>
        <w:rPr>
          <w:rFonts w:ascii="Times New Roman" w:hAnsi="Times New Roman"/>
          <w:sz w:val="28"/>
          <w:szCs w:val="28"/>
        </w:rPr>
      </w:pPr>
      <w:r w:rsidRPr="0005362F">
        <w:rPr>
          <w:rFonts w:ascii="Times New Roman" w:hAnsi="Times New Roman"/>
          <w:sz w:val="28"/>
          <w:szCs w:val="28"/>
        </w:rPr>
        <w:t>То планета расцветёт,</w:t>
      </w:r>
    </w:p>
    <w:p w:rsidR="00F730B4" w:rsidRPr="0005362F" w:rsidRDefault="00F730B4" w:rsidP="0005362F">
      <w:pPr>
        <w:pStyle w:val="NoSpacing"/>
        <w:rPr>
          <w:rFonts w:ascii="Times New Roman" w:hAnsi="Times New Roman"/>
          <w:sz w:val="28"/>
          <w:szCs w:val="28"/>
        </w:rPr>
      </w:pPr>
      <w:r w:rsidRPr="0005362F">
        <w:rPr>
          <w:rFonts w:ascii="Times New Roman" w:hAnsi="Times New Roman"/>
          <w:sz w:val="28"/>
          <w:szCs w:val="28"/>
        </w:rPr>
        <w:t>И проблема вся уйдёт!</w:t>
      </w:r>
    </w:p>
    <w:p w:rsidR="00F730B4" w:rsidRPr="001B7FED" w:rsidRDefault="00F730B4" w:rsidP="001B7FED">
      <w:pPr>
        <w:pStyle w:val="NoSpacing"/>
        <w:rPr>
          <w:rFonts w:ascii="Times New Roman" w:hAnsi="Times New Roman"/>
          <w:b/>
          <w:sz w:val="28"/>
          <w:szCs w:val="28"/>
        </w:rPr>
      </w:pPr>
      <w:r w:rsidRPr="001B7FED">
        <w:rPr>
          <w:rFonts w:ascii="Times New Roman" w:hAnsi="Times New Roman"/>
          <w:b/>
          <w:sz w:val="28"/>
          <w:szCs w:val="28"/>
        </w:rPr>
        <w:t>VIII. Домашнее задание.</w:t>
      </w:r>
    </w:p>
    <w:p w:rsidR="00F730B4" w:rsidRPr="001B7FED" w:rsidRDefault="00F730B4" w:rsidP="001B7FED">
      <w:pPr>
        <w:pStyle w:val="NoSpacing"/>
        <w:rPr>
          <w:rFonts w:ascii="Times New Roman" w:hAnsi="Times New Roman"/>
          <w:sz w:val="28"/>
          <w:szCs w:val="28"/>
        </w:rPr>
      </w:pPr>
    </w:p>
    <w:p w:rsidR="00F730B4" w:rsidRPr="001B7FED" w:rsidRDefault="00F730B4" w:rsidP="001B7FED">
      <w:pPr>
        <w:pStyle w:val="NoSpacing"/>
        <w:rPr>
          <w:rFonts w:ascii="Times New Roman" w:hAnsi="Times New Roman"/>
          <w:sz w:val="28"/>
          <w:szCs w:val="28"/>
        </w:rPr>
      </w:pPr>
      <w:r w:rsidRPr="001B7FED">
        <w:rPr>
          <w:rFonts w:ascii="Times New Roman" w:hAnsi="Times New Roman"/>
          <w:sz w:val="28"/>
          <w:szCs w:val="28"/>
        </w:rPr>
        <w:t>Подготовить технологическую карту изготовления своего изделия и эколого-экономическое обоснование</w:t>
      </w:r>
      <w:r>
        <w:rPr>
          <w:rFonts w:ascii="Times New Roman" w:hAnsi="Times New Roman"/>
          <w:sz w:val="28"/>
          <w:szCs w:val="28"/>
        </w:rPr>
        <w:t>.</w:t>
      </w:r>
      <w:r w:rsidRPr="001B7FED">
        <w:rPr>
          <w:rFonts w:ascii="Times New Roman" w:hAnsi="Times New Roman"/>
          <w:sz w:val="28"/>
          <w:szCs w:val="28"/>
        </w:rPr>
        <w:t xml:space="preserve"> </w:t>
      </w:r>
    </w:p>
    <w:p w:rsidR="00F730B4" w:rsidRDefault="00F730B4" w:rsidP="001B7FED">
      <w:pPr>
        <w:rPr>
          <w:rFonts w:ascii="Times New Roman" w:hAnsi="Times New Roman"/>
          <w:b/>
          <w:sz w:val="28"/>
          <w:szCs w:val="28"/>
        </w:rPr>
      </w:pPr>
    </w:p>
    <w:p w:rsidR="00F730B4" w:rsidRDefault="00F730B4" w:rsidP="0005362F">
      <w:pPr>
        <w:jc w:val="center"/>
        <w:rPr>
          <w:rFonts w:ascii="Times New Roman" w:hAnsi="Times New Roman"/>
          <w:b/>
          <w:sz w:val="28"/>
          <w:szCs w:val="28"/>
        </w:rPr>
      </w:pPr>
      <w:r w:rsidRPr="0005362F">
        <w:rPr>
          <w:rFonts w:ascii="Times New Roman" w:hAnsi="Times New Roman"/>
          <w:b/>
          <w:sz w:val="28"/>
          <w:szCs w:val="28"/>
        </w:rPr>
        <w:t>Урок окончен!</w:t>
      </w:r>
    </w:p>
    <w:p w:rsidR="00F730B4" w:rsidRDefault="00F730B4" w:rsidP="001B7FED">
      <w:pPr>
        <w:rPr>
          <w:rFonts w:ascii="Times New Roman" w:hAnsi="Times New Roman"/>
          <w:b/>
          <w:sz w:val="28"/>
          <w:szCs w:val="28"/>
        </w:rPr>
      </w:pPr>
    </w:p>
    <w:p w:rsidR="00F730B4" w:rsidRDefault="00F730B4" w:rsidP="001B7FED">
      <w:pPr>
        <w:rPr>
          <w:rFonts w:ascii="Times New Roman" w:hAnsi="Times New Roman"/>
          <w:b/>
          <w:sz w:val="28"/>
          <w:szCs w:val="28"/>
        </w:rPr>
      </w:pPr>
    </w:p>
    <w:p w:rsidR="00F730B4" w:rsidRDefault="00F730B4" w:rsidP="001B7FED">
      <w:pPr>
        <w:rPr>
          <w:rFonts w:ascii="Times New Roman" w:hAnsi="Times New Roman"/>
          <w:b/>
          <w:sz w:val="28"/>
          <w:szCs w:val="28"/>
        </w:rPr>
      </w:pPr>
    </w:p>
    <w:sectPr w:rsidR="00F730B4" w:rsidSect="009108C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0B4" w:rsidRDefault="00F730B4" w:rsidP="0005362F">
      <w:pPr>
        <w:spacing w:after="0" w:line="240" w:lineRule="auto"/>
      </w:pPr>
      <w:r>
        <w:separator/>
      </w:r>
    </w:p>
  </w:endnote>
  <w:endnote w:type="continuationSeparator" w:id="0">
    <w:p w:rsidR="00F730B4" w:rsidRDefault="00F730B4" w:rsidP="00053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0B4" w:rsidRDefault="00F730B4">
    <w:pPr>
      <w:pStyle w:val="Footer"/>
      <w:jc w:val="right"/>
    </w:pPr>
    <w:fldSimple w:instr=" PAGE   \* MERGEFORMAT ">
      <w:r>
        <w:rPr>
          <w:noProof/>
        </w:rPr>
        <w:t>8</w:t>
      </w:r>
    </w:fldSimple>
  </w:p>
  <w:p w:rsidR="00F730B4" w:rsidRDefault="00F730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0B4" w:rsidRDefault="00F730B4" w:rsidP="0005362F">
      <w:pPr>
        <w:spacing w:after="0" w:line="240" w:lineRule="auto"/>
      </w:pPr>
      <w:r>
        <w:separator/>
      </w:r>
    </w:p>
  </w:footnote>
  <w:footnote w:type="continuationSeparator" w:id="0">
    <w:p w:rsidR="00F730B4" w:rsidRDefault="00F730B4" w:rsidP="00053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C3E"/>
    <w:multiLevelType w:val="hybridMultilevel"/>
    <w:tmpl w:val="128A7A6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4509BA"/>
    <w:multiLevelType w:val="hybridMultilevel"/>
    <w:tmpl w:val="39CA7E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F62990"/>
    <w:multiLevelType w:val="hybridMultilevel"/>
    <w:tmpl w:val="ECD8A480"/>
    <w:lvl w:ilvl="0" w:tplc="95E296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215291"/>
    <w:multiLevelType w:val="hybridMultilevel"/>
    <w:tmpl w:val="346A483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2BB32DBE"/>
    <w:multiLevelType w:val="hybridMultilevel"/>
    <w:tmpl w:val="FA787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4170DF"/>
    <w:multiLevelType w:val="hybridMultilevel"/>
    <w:tmpl w:val="5F5C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3202A8"/>
    <w:multiLevelType w:val="hybridMultilevel"/>
    <w:tmpl w:val="AB489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736924"/>
    <w:multiLevelType w:val="hybridMultilevel"/>
    <w:tmpl w:val="2F18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BB6122"/>
    <w:multiLevelType w:val="hybridMultilevel"/>
    <w:tmpl w:val="6D360BB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28A"/>
    <w:rsid w:val="00014C85"/>
    <w:rsid w:val="00021B88"/>
    <w:rsid w:val="0005362F"/>
    <w:rsid w:val="000C5D21"/>
    <w:rsid w:val="001B7FED"/>
    <w:rsid w:val="001D60A5"/>
    <w:rsid w:val="002457E8"/>
    <w:rsid w:val="003317E9"/>
    <w:rsid w:val="00394BFB"/>
    <w:rsid w:val="003A328A"/>
    <w:rsid w:val="00463F87"/>
    <w:rsid w:val="00477B18"/>
    <w:rsid w:val="0048068E"/>
    <w:rsid w:val="00481714"/>
    <w:rsid w:val="004E7EA5"/>
    <w:rsid w:val="005054D7"/>
    <w:rsid w:val="00690E4D"/>
    <w:rsid w:val="006C3CF6"/>
    <w:rsid w:val="007F7230"/>
    <w:rsid w:val="0088117F"/>
    <w:rsid w:val="008B54AA"/>
    <w:rsid w:val="009108CD"/>
    <w:rsid w:val="00911BA1"/>
    <w:rsid w:val="00A16963"/>
    <w:rsid w:val="00A31C45"/>
    <w:rsid w:val="00A5210A"/>
    <w:rsid w:val="00A65DFB"/>
    <w:rsid w:val="00A7485F"/>
    <w:rsid w:val="00B15D1E"/>
    <w:rsid w:val="00DE2D1A"/>
    <w:rsid w:val="00DF3C43"/>
    <w:rsid w:val="00DF6FC0"/>
    <w:rsid w:val="00E1404A"/>
    <w:rsid w:val="00E6046A"/>
    <w:rsid w:val="00F730B4"/>
    <w:rsid w:val="00F8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8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328A"/>
    <w:pPr>
      <w:ind w:left="720"/>
      <w:contextualSpacing/>
    </w:pPr>
  </w:style>
  <w:style w:type="paragraph" w:styleId="NoSpacing">
    <w:name w:val="No Spacing"/>
    <w:uiPriority w:val="99"/>
    <w:qFormat/>
    <w:rsid w:val="007F7230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053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36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53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536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2045</Words>
  <Characters>11657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технологии в 3 классе</dc:title>
  <dc:subject/>
  <dc:creator>Customer</dc:creator>
  <cp:keywords/>
  <dc:description/>
  <cp:lastModifiedBy>ннн</cp:lastModifiedBy>
  <cp:revision>2</cp:revision>
  <dcterms:created xsi:type="dcterms:W3CDTF">2016-08-29T10:37:00Z</dcterms:created>
  <dcterms:modified xsi:type="dcterms:W3CDTF">2016-08-29T10:37:00Z</dcterms:modified>
</cp:coreProperties>
</file>